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0E" w:rsidRPr="001C2FCB" w:rsidRDefault="000A590E" w:rsidP="005118BA">
      <w:pPr>
        <w:widowControl w:val="0"/>
        <w:spacing w:before="80" w:line="340" w:lineRule="exact"/>
        <w:jc w:val="center"/>
        <w:rPr>
          <w:b/>
          <w:bCs/>
          <w:sz w:val="30"/>
          <w:szCs w:val="32"/>
          <w:lang w:val="vi-VN"/>
        </w:rPr>
      </w:pPr>
      <w:r w:rsidRPr="001C2FCB">
        <w:rPr>
          <w:b/>
          <w:bCs/>
          <w:sz w:val="30"/>
          <w:szCs w:val="32"/>
          <w:lang w:val="vi-VN"/>
        </w:rPr>
        <w:t>ĐỀ CƯƠNG</w:t>
      </w:r>
      <w:r w:rsidRPr="001C2FCB">
        <w:rPr>
          <w:b/>
          <w:bCs/>
          <w:sz w:val="30"/>
          <w:szCs w:val="32"/>
        </w:rPr>
        <w:t xml:space="preserve"> TUYÊN TRUYỀN</w:t>
      </w:r>
    </w:p>
    <w:p w:rsidR="000A590E" w:rsidRPr="001C2FCB" w:rsidRDefault="000A590E" w:rsidP="001C2FCB">
      <w:pPr>
        <w:widowControl w:val="0"/>
        <w:jc w:val="center"/>
        <w:rPr>
          <w:b/>
          <w:bCs/>
          <w:iCs/>
          <w:spacing w:val="-4"/>
          <w:sz w:val="28"/>
          <w:szCs w:val="28"/>
        </w:rPr>
      </w:pPr>
      <w:r w:rsidRPr="001C2FCB">
        <w:rPr>
          <w:b/>
          <w:bCs/>
          <w:iCs/>
          <w:spacing w:val="-4"/>
          <w:sz w:val="28"/>
          <w:szCs w:val="28"/>
        </w:rPr>
        <w:t xml:space="preserve">kỷ niệm 90 năm Ngày thành lập Đảng Cộng sản Việt Nam </w:t>
      </w:r>
    </w:p>
    <w:p w:rsidR="000A590E" w:rsidRPr="001C2FCB" w:rsidRDefault="000A590E" w:rsidP="001C2FCB">
      <w:pPr>
        <w:widowControl w:val="0"/>
        <w:jc w:val="center"/>
        <w:rPr>
          <w:b/>
          <w:bCs/>
          <w:iCs/>
          <w:spacing w:val="-4"/>
          <w:sz w:val="28"/>
          <w:szCs w:val="28"/>
        </w:rPr>
      </w:pPr>
      <w:r w:rsidRPr="001C2FCB">
        <w:rPr>
          <w:b/>
          <w:bCs/>
          <w:iCs/>
          <w:spacing w:val="-4"/>
          <w:sz w:val="28"/>
          <w:szCs w:val="28"/>
        </w:rPr>
        <w:t xml:space="preserve">(3/2/1930 - 3/2/2020) và mừng xuân Canh Tý 2020; 90 năm Ngày thành lập </w:t>
      </w:r>
    </w:p>
    <w:p w:rsidR="000A590E" w:rsidRPr="001C2FCB" w:rsidRDefault="000A590E" w:rsidP="001C2FCB">
      <w:pPr>
        <w:widowControl w:val="0"/>
        <w:jc w:val="center"/>
        <w:rPr>
          <w:b/>
          <w:bCs/>
          <w:iCs/>
          <w:spacing w:val="-4"/>
          <w:sz w:val="28"/>
          <w:szCs w:val="28"/>
        </w:rPr>
      </w:pPr>
      <w:r w:rsidRPr="001C2FCB">
        <w:rPr>
          <w:b/>
          <w:bCs/>
          <w:iCs/>
          <w:spacing w:val="-4"/>
          <w:sz w:val="28"/>
          <w:szCs w:val="28"/>
        </w:rPr>
        <w:t xml:space="preserve">Đảng bộ tỉnh (28/3/1930 - 28/3/2020) và 45 năm Ngày giải phóng </w:t>
      </w:r>
    </w:p>
    <w:p w:rsidR="000A590E" w:rsidRPr="001C2FCB" w:rsidRDefault="000A590E" w:rsidP="001C2FCB">
      <w:pPr>
        <w:widowControl w:val="0"/>
        <w:jc w:val="center"/>
        <w:rPr>
          <w:b/>
          <w:bCs/>
          <w:iCs/>
          <w:sz w:val="28"/>
          <w:szCs w:val="28"/>
          <w:lang w:val="vi-VN"/>
        </w:rPr>
      </w:pPr>
      <w:r w:rsidRPr="001C2FCB">
        <w:rPr>
          <w:b/>
          <w:bCs/>
          <w:iCs/>
          <w:spacing w:val="-4"/>
          <w:sz w:val="28"/>
          <w:szCs w:val="28"/>
        </w:rPr>
        <w:t>tỉnh Quảng</w:t>
      </w:r>
      <w:r w:rsidRPr="001C2FCB">
        <w:rPr>
          <w:b/>
          <w:bCs/>
          <w:iCs/>
          <w:sz w:val="28"/>
          <w:szCs w:val="28"/>
        </w:rPr>
        <w:t xml:space="preserve"> Nam (24/3/1975 - 24/3/2020)</w:t>
      </w:r>
    </w:p>
    <w:p w:rsidR="000A590E" w:rsidRPr="001C2FCB" w:rsidRDefault="000A590E" w:rsidP="005118BA">
      <w:pPr>
        <w:widowControl w:val="0"/>
        <w:spacing w:line="340" w:lineRule="exact"/>
        <w:jc w:val="center"/>
        <w:rPr>
          <w:bCs/>
          <w:i/>
          <w:sz w:val="26"/>
          <w:szCs w:val="28"/>
        </w:rPr>
      </w:pPr>
      <w:r w:rsidRPr="001C2FCB">
        <w:rPr>
          <w:bCs/>
          <w:i/>
          <w:sz w:val="26"/>
          <w:szCs w:val="28"/>
        </w:rPr>
        <w:t>(Kèm theo Hướng dẫn số    -HD/BTGTU, ngày    /1</w:t>
      </w:r>
      <w:r w:rsidRPr="001C2FCB">
        <w:rPr>
          <w:bCs/>
          <w:i/>
          <w:sz w:val="26"/>
          <w:szCs w:val="28"/>
          <w:lang w:val="vi-VN"/>
        </w:rPr>
        <w:t>2</w:t>
      </w:r>
      <w:r w:rsidRPr="001C2FCB">
        <w:rPr>
          <w:bCs/>
          <w:i/>
          <w:sz w:val="26"/>
          <w:szCs w:val="28"/>
        </w:rPr>
        <w:t>//2019 của Ban Tuyên giáo Tỉnh ủy)</w:t>
      </w:r>
    </w:p>
    <w:p w:rsidR="000A590E" w:rsidRPr="001C2FCB" w:rsidRDefault="000A590E" w:rsidP="00003076">
      <w:pPr>
        <w:widowControl w:val="0"/>
        <w:spacing w:line="340" w:lineRule="exact"/>
        <w:jc w:val="center"/>
        <w:rPr>
          <w:b/>
          <w:bCs/>
          <w:sz w:val="28"/>
          <w:szCs w:val="28"/>
        </w:rPr>
      </w:pPr>
      <w:r w:rsidRPr="001C2FCB">
        <w:rPr>
          <w:b/>
          <w:bCs/>
          <w:sz w:val="28"/>
          <w:szCs w:val="28"/>
        </w:rPr>
        <w:t>-----</w:t>
      </w:r>
    </w:p>
    <w:p w:rsidR="000A590E" w:rsidRPr="001C2FCB" w:rsidRDefault="000A590E" w:rsidP="00C208B4">
      <w:pPr>
        <w:widowControl w:val="0"/>
        <w:spacing w:line="360" w:lineRule="exact"/>
        <w:jc w:val="center"/>
        <w:rPr>
          <w:b/>
          <w:bCs/>
          <w:sz w:val="28"/>
          <w:szCs w:val="28"/>
        </w:rPr>
      </w:pPr>
      <w:r w:rsidRPr="001C2FCB">
        <w:rPr>
          <w:b/>
          <w:bCs/>
          <w:sz w:val="28"/>
          <w:szCs w:val="28"/>
        </w:rPr>
        <w:t>Phần thứ nhất:</w:t>
      </w:r>
    </w:p>
    <w:p w:rsidR="000A590E" w:rsidRPr="001C2FCB" w:rsidRDefault="000A590E" w:rsidP="00C73297">
      <w:pPr>
        <w:widowControl w:val="0"/>
        <w:spacing w:line="360" w:lineRule="exact"/>
        <w:jc w:val="center"/>
        <w:rPr>
          <w:b/>
          <w:bCs/>
          <w:sz w:val="28"/>
          <w:szCs w:val="28"/>
        </w:rPr>
      </w:pPr>
      <w:r w:rsidRPr="001C2FCB">
        <w:rPr>
          <w:b/>
          <w:bCs/>
          <w:sz w:val="28"/>
          <w:szCs w:val="28"/>
        </w:rPr>
        <w:t>KỶ NIỆM 90 NĂM NGÀY THÀNH LẬP ĐẢNG CỘNG SẢN VIỆT NAM</w:t>
      </w:r>
    </w:p>
    <w:p w:rsidR="000A590E" w:rsidRPr="001C2FCB" w:rsidRDefault="000A590E" w:rsidP="00C73297">
      <w:pPr>
        <w:widowControl w:val="0"/>
        <w:spacing w:line="360" w:lineRule="exact"/>
        <w:jc w:val="center"/>
        <w:rPr>
          <w:b/>
          <w:bCs/>
          <w:iCs/>
          <w:spacing w:val="-4"/>
          <w:sz w:val="28"/>
          <w:szCs w:val="28"/>
          <w:lang w:val="vi-VN"/>
        </w:rPr>
      </w:pPr>
      <w:r w:rsidRPr="001C2FCB">
        <w:rPr>
          <w:b/>
          <w:bCs/>
          <w:iCs/>
          <w:spacing w:val="-4"/>
          <w:sz w:val="28"/>
          <w:szCs w:val="28"/>
        </w:rPr>
        <w:t>(3/2/1930 - 3/2/2020)</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I. ĐẢNG CỘNG SẢN VIỆT NAM RA ĐỜI LÀ BƯỚC NGOẶT TO LỚN TRONG LỊCH SỬ CÁCH MẠNG VIỆT NAM</w:t>
      </w:r>
    </w:p>
    <w:p w:rsidR="000A590E" w:rsidRPr="001C2FCB" w:rsidRDefault="000A590E" w:rsidP="00C73297">
      <w:pPr>
        <w:widowControl w:val="0"/>
        <w:spacing w:before="60" w:after="60" w:line="360" w:lineRule="exact"/>
        <w:ind w:firstLine="567"/>
        <w:rPr>
          <w:b/>
          <w:bCs/>
          <w:sz w:val="28"/>
          <w:szCs w:val="28"/>
        </w:rPr>
      </w:pPr>
      <w:r w:rsidRPr="001C2FCB">
        <w:rPr>
          <w:b/>
          <w:bCs/>
          <w:sz w:val="28"/>
          <w:szCs w:val="28"/>
        </w:rPr>
        <w:t>1. Bối cảnh lịch sử ra đời Đảng Cộng sản Việt Nam</w:t>
      </w:r>
    </w:p>
    <w:p w:rsidR="000A590E" w:rsidRPr="001C2FCB" w:rsidRDefault="000A590E" w:rsidP="00C73297">
      <w:pPr>
        <w:widowControl w:val="0"/>
        <w:spacing w:before="60" w:after="60" w:line="360" w:lineRule="exact"/>
        <w:ind w:firstLine="567"/>
        <w:jc w:val="both"/>
        <w:rPr>
          <w:b/>
          <w:bCs/>
          <w:sz w:val="28"/>
          <w:szCs w:val="28"/>
        </w:rPr>
      </w:pPr>
      <w:r w:rsidRPr="001C2FCB">
        <w:rPr>
          <w:b/>
          <w:bCs/>
          <w:iCs/>
          <w:sz w:val="28"/>
          <w:szCs w:val="28"/>
        </w:rPr>
        <w:t>1.1. Bối cảnh quốc tế</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Năm 1917, với thắng lợi của Cách mạng tháng Mười Nga, chủ nghĩa Mác -Lênin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 - Lênin và thành lập Đảng Cộng sản Việt Nam.</w:t>
      </w:r>
    </w:p>
    <w:p w:rsidR="000A590E" w:rsidRPr="001C2FCB" w:rsidRDefault="000A590E" w:rsidP="00C73297">
      <w:pPr>
        <w:widowControl w:val="0"/>
        <w:spacing w:before="60" w:after="60" w:line="360" w:lineRule="exact"/>
        <w:ind w:firstLine="567"/>
        <w:jc w:val="both"/>
        <w:rPr>
          <w:b/>
          <w:bCs/>
          <w:sz w:val="28"/>
          <w:szCs w:val="28"/>
        </w:rPr>
      </w:pPr>
      <w:r w:rsidRPr="001C2FCB">
        <w:rPr>
          <w:b/>
          <w:bCs/>
          <w:iCs/>
          <w:sz w:val="28"/>
          <w:szCs w:val="28"/>
        </w:rPr>
        <w:t>1.2. Bối cảnh trong nước</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 xml:space="preserve">Năm 1858, thực dân Pháp xâm lược Việt Nam và từng bước thiết lập bộ máy thống trị, biến nước ta từ một quốc gia phong kiến thành </w:t>
      </w:r>
      <w:r w:rsidRPr="001C2FCB">
        <w:rPr>
          <w:bCs/>
          <w:iCs/>
          <w:spacing w:val="-2"/>
          <w:sz w:val="28"/>
          <w:szCs w:val="28"/>
        </w:rPr>
        <w:t>“một xứ thuộc địa, dân ta là vong quốc nô, Tổ quốc ta bị giày xéo dưới gót sắt của kẻ thù hung ác”</w:t>
      </w:r>
      <w:r w:rsidRPr="001C2FCB">
        <w:rPr>
          <w:bCs/>
          <w:spacing w:val="-2"/>
          <w:sz w:val="28"/>
          <w:szCs w:val="28"/>
        </w:rPr>
        <w:t xml:space="preserve">. </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i/>
          <w:spacing w:val="-2"/>
          <w:sz w:val="28"/>
          <w:szCs w:val="28"/>
        </w:rPr>
        <w:t>a) Chính sách thống trị của thực dân Pháp đã làm cho xã hội Việt Nam có nhiều thay đổi</w:t>
      </w:r>
      <w:r w:rsidRPr="001C2FCB">
        <w:rPr>
          <w:bCs/>
          <w:spacing w:val="-2"/>
          <w:sz w:val="28"/>
          <w:szCs w:val="28"/>
        </w:rPr>
        <w:t xml:space="preserve">. </w:t>
      </w:r>
      <w:r w:rsidRPr="001C2FCB">
        <w:rPr>
          <w:bCs/>
          <w:i/>
          <w:iCs/>
          <w:sz w:val="28"/>
          <w:szCs w:val="28"/>
        </w:rPr>
        <w:t>Về chính trị,</w:t>
      </w:r>
      <w:r w:rsidRPr="001C2FCB">
        <w:rPr>
          <w:bCs/>
          <w:sz w:val="28"/>
          <w:szCs w:val="28"/>
        </w:rPr>
        <w:t xml:space="preserve">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 </w:t>
      </w:r>
      <w:r w:rsidRPr="001C2FCB">
        <w:rPr>
          <w:bCs/>
          <w:i/>
          <w:iCs/>
          <w:spacing w:val="-2"/>
          <w:sz w:val="28"/>
          <w:szCs w:val="28"/>
        </w:rPr>
        <w:t>Về kinh tế,</w:t>
      </w:r>
      <w:r w:rsidRPr="001C2FCB">
        <w:rPr>
          <w:bCs/>
          <w:spacing w:val="-2"/>
          <w:sz w:val="28"/>
          <w:szCs w:val="28"/>
        </w:rPr>
        <w:t xml:space="preserve">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 </w:t>
      </w:r>
      <w:r w:rsidRPr="001C2FCB">
        <w:rPr>
          <w:bCs/>
          <w:i/>
          <w:iCs/>
          <w:spacing w:val="-2"/>
          <w:sz w:val="28"/>
          <w:szCs w:val="28"/>
        </w:rPr>
        <w:t>Về văn hóa,</w:t>
      </w:r>
      <w:r w:rsidRPr="001C2FCB">
        <w:rPr>
          <w:bCs/>
          <w:spacing w:val="-2"/>
          <w:sz w:val="28"/>
          <w:szCs w:val="28"/>
        </w:rPr>
        <w:t>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b)</w:t>
      </w:r>
      <w:r w:rsidRPr="001C2FCB">
        <w:rPr>
          <w:bCs/>
          <w:i/>
          <w:iCs/>
          <w:sz w:val="28"/>
          <w:szCs w:val="28"/>
        </w:rPr>
        <w:t xml:space="preserve"> Sự phân hóa giai cấp và mâu thuẫn xã hội diễn ra ngày càng gay gắt. </w:t>
      </w:r>
      <w:r w:rsidRPr="001C2FCB">
        <w:rPr>
          <w:bCs/>
          <w:sz w:val="28"/>
          <w:szCs w:val="28"/>
        </w:rPr>
        <w:t>Phần lớn giai cấp địa chủ cấu kết với thực dân Pháp ra sức bóc lột nông dân; một bộ phận địa chủ có lòng yêu nước, đã tham gia đấu tranh chống Pháp dưới các hình thức và mức độ khác nhau. 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rsidR="000A590E" w:rsidRPr="001C2FCB" w:rsidRDefault="000A590E" w:rsidP="00C73297">
      <w:pPr>
        <w:widowControl w:val="0"/>
        <w:spacing w:before="60" w:after="60" w:line="360" w:lineRule="exact"/>
        <w:ind w:firstLine="567"/>
        <w:jc w:val="both"/>
        <w:rPr>
          <w:bCs/>
          <w:sz w:val="28"/>
          <w:szCs w:val="28"/>
        </w:rPr>
      </w:pPr>
      <w:r w:rsidRPr="001C2FCB">
        <w:rPr>
          <w:bCs/>
          <w:i/>
          <w:iCs/>
          <w:sz w:val="28"/>
          <w:szCs w:val="28"/>
        </w:rPr>
        <w:t xml:space="preserve">c) Các cuộc khởi nghĩa và phong trào đấu tranh của quần chúng chống thực dân Pháp xâm lược diễn ra mạnh mẽ nhưng đều bị thất bại, xã hội Việt Nam rơi vào khủng hoảng về đường lối cách mạng. </w:t>
      </w:r>
      <w:r w:rsidRPr="001C2FCB">
        <w:rPr>
          <w:bCs/>
          <w:sz w:val="28"/>
          <w:szCs w:val="28"/>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2. Nguyễn Ái Quốc tìm đường cứu nước và chuẩn bị thành lập Đảng Cộng sản Việt Nam</w:t>
      </w:r>
    </w:p>
    <w:p w:rsidR="000A590E" w:rsidRPr="001C2FCB" w:rsidRDefault="000A590E" w:rsidP="00C73297">
      <w:pPr>
        <w:widowControl w:val="0"/>
        <w:spacing w:before="60" w:after="60" w:line="360" w:lineRule="exact"/>
        <w:ind w:firstLine="567"/>
        <w:jc w:val="both"/>
        <w:rPr>
          <w:b/>
          <w:bCs/>
          <w:sz w:val="28"/>
          <w:szCs w:val="28"/>
        </w:rPr>
      </w:pPr>
      <w:r w:rsidRPr="001C2FCB">
        <w:rPr>
          <w:bCs/>
          <w:sz w:val="28"/>
          <w:szCs w:val="28"/>
        </w:rPr>
        <w:t>Giữa lúc dân tộc ta đứng trước cuộc khủng hoảng về đường lối cứu nước, nhiều nhà yêu nước đương thời tiếp tục con đường cứu nước theo lối cũ thì ngày 5/6/1911 người thanh niên Nguyễn Tất Thành (Nguyễn Ái Quốc, Hồ Chí Minh sau này) ra đi tìm đường cứu nước theo phương hướng mới. Với khát vọng cháy bỏng giành độc lập tự do cho dân, cho nước, Nguyễn Tất Thành đã bất chấp mọi nguy hiểm, gian khổ, đi qua nhiều nước của châu Âu, châu Phi, châu Mỹ và đã rút ra chân lý: Chủ nghĩa tư bản, chủ nghĩa đế quốc thực dân là cội nguồn mọi đau khổ của công nhân và nhân dân lao động ở chính quốc cũng như ở các nước thuộc địa.</w:t>
      </w:r>
    </w:p>
    <w:p w:rsidR="000A590E" w:rsidRPr="001C2FCB" w:rsidRDefault="000A590E" w:rsidP="00C73297">
      <w:pPr>
        <w:widowControl w:val="0"/>
        <w:spacing w:before="60" w:after="60" w:line="360" w:lineRule="exact"/>
        <w:ind w:firstLine="567"/>
        <w:jc w:val="both"/>
        <w:rPr>
          <w:bCs/>
          <w:spacing w:val="-4"/>
          <w:sz w:val="28"/>
          <w:szCs w:val="28"/>
        </w:rPr>
      </w:pPr>
      <w:r w:rsidRPr="001C2FCB">
        <w:rPr>
          <w:bCs/>
          <w:spacing w:val="-4"/>
          <w:sz w:val="28"/>
          <w:szCs w:val="28"/>
        </w:rPr>
        <w:t xml:space="preserve">Đầu năm 1919, Nguyễn Tất Thành tham gia Đảng Xã hội Pháp. Tháng 6/1919, với </w:t>
      </w:r>
      <w:r w:rsidRPr="001C2FCB">
        <w:rPr>
          <w:bCs/>
          <w:spacing w:val="-2"/>
          <w:sz w:val="28"/>
          <w:szCs w:val="28"/>
        </w:rPr>
        <w:t>tên mới</w:t>
      </w:r>
      <w:r w:rsidRPr="001C2FCB">
        <w:rPr>
          <w:bCs/>
          <w:spacing w:val="-4"/>
          <w:sz w:val="28"/>
          <w:szCs w:val="28"/>
        </w:rPr>
        <w:t xml:space="preserve">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Tháng 7/1920, Nguyễn Ái Quốc được đọc bản “</w:t>
      </w:r>
      <w:r w:rsidRPr="001C2FCB">
        <w:rPr>
          <w:bCs/>
          <w:i/>
          <w:iCs/>
          <w:sz w:val="28"/>
          <w:szCs w:val="28"/>
        </w:rPr>
        <w:t>Sơ thảo lần thứ nhất những Luận cương về vấn đề dân tộc và vấn đề thuộc địa”</w:t>
      </w:r>
      <w:r w:rsidRPr="001C2FCB">
        <w:rPr>
          <w:bCs/>
          <w:sz w:val="28"/>
          <w:szCs w:val="28"/>
        </w:rPr>
        <w:t> của Lênin đăng trên báo Nhân đạo và cũng chính từ đây đã giải đáp cho Người con đường đấu tranh giành độc lập tự do thực sự cho dân tộc, cho đồng bào mình.</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năm 1921 đến 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3. Thành lập Đảng Cộng sản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Đáp ứng những đòi hỏi của thực tiễn cách mạng, ngày 17/6/1929, Kỳ Bộ Bắc Kỳ Hội Việt Nam cách mạng Thanh niên đã thành lập </w:t>
      </w:r>
      <w:r w:rsidRPr="001C2FCB">
        <w:rPr>
          <w:bCs/>
          <w:i/>
          <w:iCs/>
          <w:sz w:val="28"/>
          <w:szCs w:val="28"/>
        </w:rPr>
        <w:t>Đông Dương Cộng sản Đảng </w:t>
      </w:r>
      <w:r w:rsidRPr="001C2FCB">
        <w:rPr>
          <w:bCs/>
          <w:sz w:val="28"/>
          <w:szCs w:val="28"/>
        </w:rPr>
        <w:t>tại Hà Nội. Tháng 11/1929, các đồng chí Tổng bộ và Kỳ Bộ Nam Kỳ của Hội Việt Nam cách mạng Thanh niên quyết định thành lập </w:t>
      </w:r>
      <w:r w:rsidRPr="001C2FCB">
        <w:rPr>
          <w:bCs/>
          <w:i/>
          <w:iCs/>
          <w:sz w:val="28"/>
          <w:szCs w:val="28"/>
        </w:rPr>
        <w:t>An Nam Cộng sản Đảng</w:t>
      </w:r>
      <w:r w:rsidRPr="001C2FCB">
        <w:rPr>
          <w:bCs/>
          <w:sz w:val="28"/>
          <w:szCs w:val="28"/>
        </w:rPr>
        <w:t>. Ngày 1/1/1930, những đại biểu ưu tú của Tân Việt cách mạng Đảng (một tổ chức tiền thân của Đảng) đã họp và thành lập </w:t>
      </w:r>
      <w:r w:rsidRPr="001C2FCB">
        <w:rPr>
          <w:bCs/>
          <w:i/>
          <w:iCs/>
          <w:sz w:val="28"/>
          <w:szCs w:val="28"/>
        </w:rPr>
        <w:t>Đông Dương Cộng sản Liên Đoàn </w:t>
      </w:r>
      <w:r w:rsidRPr="001C2FCB">
        <w:rPr>
          <w:bCs/>
          <w:sz w:val="28"/>
          <w:szCs w:val="28"/>
        </w:rPr>
        <w:t>ở Trung Kỳ. 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1C2FCB">
        <w:rPr>
          <w:bCs/>
          <w:i/>
          <w:iCs/>
          <w:sz w:val="28"/>
          <w:szCs w:val="28"/>
        </w:rPr>
        <w:t>“Bỏ mọi thành kiến xung đột cũ, thành thật hợp tác để thống nhất các nhóm cộng sản Đông Dương”</w:t>
      </w:r>
      <w:r w:rsidRPr="001C2FCB">
        <w:rPr>
          <w:bCs/>
          <w:sz w:val="28"/>
          <w:szCs w:val="28"/>
        </w:rPr>
        <w:t>.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rsidR="000A590E" w:rsidRPr="001C2FCB" w:rsidRDefault="000A590E" w:rsidP="00C73297">
      <w:pPr>
        <w:widowControl w:val="0"/>
        <w:spacing w:before="60" w:after="60" w:line="360" w:lineRule="exact"/>
        <w:ind w:firstLine="567"/>
        <w:jc w:val="both"/>
        <w:rPr>
          <w:bCs/>
          <w:i/>
          <w:sz w:val="28"/>
          <w:szCs w:val="28"/>
        </w:rPr>
      </w:pPr>
      <w:r w:rsidRPr="001C2FCB">
        <w:rPr>
          <w:bCs/>
          <w:i/>
          <w:sz w:val="28"/>
          <w:szCs w:val="28"/>
        </w:rPr>
        <w:t xml:space="preserve">Tại Đại hội đại biểu toàn quốc lần thứ III của Đảng (9/1960) đã quyết nghị lấy </w:t>
      </w:r>
      <w:r w:rsidRPr="001C2FCB">
        <w:rPr>
          <w:bCs/>
          <w:i/>
          <w:spacing w:val="-6"/>
          <w:sz w:val="28"/>
          <w:szCs w:val="28"/>
        </w:rPr>
        <w:t>ngày 3 tháng 2 dương lịch mỗi năm làm ngày kỷ niệm thành lập Đảng Cộng sản Việt</w:t>
      </w:r>
      <w:r w:rsidRPr="001C2FCB">
        <w:rPr>
          <w:bCs/>
          <w:i/>
          <w:sz w:val="28"/>
          <w:szCs w:val="28"/>
        </w:rPr>
        <w:t xml:space="preserve"> Nam.</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4. Ý nghĩa lịch sử sự ra đời Đảng Cộng sản Việt Nam và Cương lĩnh chính trị đầu tiên của Đảng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0A590E" w:rsidRPr="001C2FCB" w:rsidRDefault="000A590E" w:rsidP="001C2FCB">
      <w:pPr>
        <w:widowControl w:val="0"/>
        <w:spacing w:before="240" w:after="120" w:line="360" w:lineRule="exact"/>
        <w:ind w:firstLine="567"/>
        <w:jc w:val="both"/>
        <w:rPr>
          <w:bCs/>
          <w:sz w:val="28"/>
          <w:szCs w:val="28"/>
        </w:rPr>
      </w:pPr>
      <w:r w:rsidRPr="001C2FCB">
        <w:rPr>
          <w:bCs/>
          <w:sz w:val="28"/>
          <w:szCs w:val="28"/>
        </w:rPr>
        <w:t>II. NHỮNG MỐC SON CHÓI LỌI VÀ BÀI HỌC KINH NGHIỆM TRÊN CHẶNG ĐƯỜNG 90 NĂM VINH QUANG CỦA ĐẢNG</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1. Đảng lãnh đạo đấu tranh giành chính quyền (1930 - 1945)</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Sau khi ra đời, Đảng đã lãnh đạo nhân dân đấu tranh giải phóng dân tộc, giành chính quyền với 3 cao trào cách mạng có ý nghĩa to lớn đưa đến thắng lợi của cuộc Cách mạng tháng Tám năm 1945. Đó là:      </w:t>
      </w:r>
    </w:p>
    <w:p w:rsidR="000A590E" w:rsidRPr="001C2FCB" w:rsidRDefault="000A590E" w:rsidP="00F36060">
      <w:pPr>
        <w:widowControl w:val="0"/>
        <w:spacing w:before="60" w:after="60" w:line="360" w:lineRule="exact"/>
        <w:ind w:firstLine="567"/>
        <w:jc w:val="both"/>
        <w:rPr>
          <w:bCs/>
          <w:sz w:val="28"/>
          <w:szCs w:val="28"/>
          <w:lang w:val="vi-VN"/>
        </w:rPr>
      </w:pPr>
      <w:r w:rsidRPr="001C2FCB">
        <w:rPr>
          <w:bCs/>
          <w:i/>
          <w:sz w:val="28"/>
          <w:szCs w:val="28"/>
        </w:rPr>
        <w:t>Cao trào cách mạng 1930 - 1931 mà đỉnh cao là phong trào Xô Viết - Nghệ Tĩnh:</w:t>
      </w:r>
      <w:r w:rsidRPr="001C2FCB">
        <w:rPr>
          <w:bCs/>
          <w:sz w:val="28"/>
          <w:szCs w:val="28"/>
        </w:rPr>
        <w:t xml:space="preserve">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w:t>
      </w:r>
      <w:r w:rsidRPr="001C2FCB">
        <w:rPr>
          <w:bCs/>
          <w:sz w:val="28"/>
          <w:szCs w:val="28"/>
          <w:lang w:val="vi-VN"/>
        </w:rPr>
        <w:t xml:space="preserve"> </w:t>
      </w:r>
      <w:r w:rsidRPr="001C2FCB">
        <w:rPr>
          <w:bCs/>
          <w:sz w:val="28"/>
          <w:szCs w:val="28"/>
        </w:rPr>
        <w:t>Viết. Cao trào cách mạng 1930 - 1931 đã khẳng định đường lối cách mạng Việt Nam do Ðảng đề ra là đúng đắn và để lại những bài học quý báu về xây dựng liên minh công</w:t>
      </w:r>
      <w:r w:rsidRPr="001C2FCB">
        <w:rPr>
          <w:bCs/>
          <w:sz w:val="28"/>
          <w:szCs w:val="28"/>
          <w:lang w:val="vi-VN"/>
        </w:rPr>
        <w:t xml:space="preserve"> </w:t>
      </w:r>
      <w:r w:rsidRPr="001C2FCB">
        <w:rPr>
          <w:bCs/>
          <w:sz w:val="28"/>
          <w:szCs w:val="28"/>
        </w:rPr>
        <w:t>-</w:t>
      </w:r>
      <w:r w:rsidRPr="001C2FCB">
        <w:rPr>
          <w:bCs/>
          <w:sz w:val="28"/>
          <w:szCs w:val="28"/>
          <w:lang w:val="vi-VN"/>
        </w:rPr>
        <w:t xml:space="preserve"> </w:t>
      </w:r>
      <w:r w:rsidRPr="001C2FCB">
        <w:rPr>
          <w:bCs/>
          <w:sz w:val="28"/>
          <w:szCs w:val="28"/>
        </w:rPr>
        <w:t>nông, về xây dựng Mặt trận Dân tộc Thống nhất, về phát động phong trào quần chúng đấu tranh giành và bảo vệ chính quyền.</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i/>
          <w:spacing w:val="-2"/>
          <w:sz w:val="28"/>
          <w:szCs w:val="28"/>
        </w:rPr>
        <w:t>Cao trào cách mạng đòi dân sinh, dân chủ (1936 - 1939):</w:t>
      </w:r>
      <w:r w:rsidRPr="001C2FCB">
        <w:rPr>
          <w:bCs/>
          <w:spacing w:val="-2"/>
          <w:sz w:val="28"/>
          <w:szCs w:val="28"/>
        </w:rPr>
        <w:t xml:space="preserve">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Cao trào cách mạng giải phóng dân tộc (1939 - 1945)</w:t>
      </w:r>
      <w:r w:rsidRPr="001C2FCB">
        <w:rPr>
          <w:bCs/>
          <w:i/>
          <w:sz w:val="28"/>
          <w:szCs w:val="28"/>
          <w:lang w:val="vi-VN"/>
        </w:rPr>
        <w:t>:</w:t>
      </w:r>
      <w:r w:rsidRPr="001C2FCB">
        <w:rPr>
          <w:bCs/>
          <w:sz w:val="28"/>
          <w:szCs w:val="28"/>
          <w:lang w:val="vi-VN"/>
        </w:rPr>
        <w:t xml:space="preserve"> D</w:t>
      </w:r>
      <w:r w:rsidRPr="001C2FCB">
        <w:rPr>
          <w:bCs/>
          <w:sz w:val="28"/>
          <w:szCs w:val="28"/>
        </w:rPr>
        <w:t>ưới sự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Thắng lợi của Cách mạng tháng Tám năm 1945 đã phá tan sự thống trị của thực dân gần một trăm năm và lật đổ chế độ phong kiến đè nặng lên nhân dân ta mấy mươi thế k</w:t>
      </w:r>
      <w:r w:rsidRPr="001C2FCB">
        <w:rPr>
          <w:bCs/>
          <w:sz w:val="28"/>
          <w:szCs w:val="28"/>
          <w:lang w:val="vi-VN"/>
        </w:rPr>
        <w:t>ỷ</w:t>
      </w:r>
      <w:r w:rsidRPr="001C2FCB">
        <w:rPr>
          <w:bCs/>
          <w:sz w:val="28"/>
          <w:szCs w:val="28"/>
        </w:rPr>
        <w:t>,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1C2FCB">
        <w:rPr>
          <w:bCs/>
          <w:i/>
          <w:iCs/>
          <w:sz w:val="28"/>
          <w:szCs w:val="28"/>
        </w:rPr>
        <w:t>Tuyên ngôn độc lập</w:t>
      </w:r>
      <w:r w:rsidRPr="001C2FCB">
        <w:rPr>
          <w:bCs/>
          <w:sz w:val="28"/>
          <w:szCs w:val="28"/>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1C2FCB">
        <w:rPr>
          <w:bCs/>
          <w:i/>
          <w:iCs/>
          <w:sz w:val="28"/>
          <w:szCs w:val="28"/>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1C2FCB">
        <w:rPr>
          <w:bCs/>
          <w:sz w:val="28"/>
          <w:szCs w:val="28"/>
        </w:rPr>
        <w:t>.</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2. Đảng lãnh đạo đấu tranh giải phóng dân tộc và thống nhất đất nước  (1945 - 1975)</w:t>
      </w:r>
    </w:p>
    <w:p w:rsidR="000A590E" w:rsidRPr="001C2FCB" w:rsidRDefault="000A590E" w:rsidP="00C73297">
      <w:pPr>
        <w:widowControl w:val="0"/>
        <w:spacing w:before="60" w:after="60" w:line="360" w:lineRule="exact"/>
        <w:ind w:firstLine="567"/>
        <w:jc w:val="both"/>
        <w:rPr>
          <w:bCs/>
          <w:sz w:val="28"/>
          <w:szCs w:val="28"/>
        </w:rPr>
      </w:pPr>
      <w:r w:rsidRPr="001C2FCB">
        <w:rPr>
          <w:bCs/>
          <w:iCs/>
          <w:sz w:val="28"/>
          <w:szCs w:val="28"/>
        </w:rPr>
        <w:t>2.1. Xây dựng và bảo vệ chính quyền cách mạng, toàn quốc kháng chiến chống thực dân Pháp và can thiệp Mỹ (1945 - 1954)</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Tháng 12/1946, trước dã tâm xâm lược nước ta một lần nữa của thực dân Pháp, Đảng và Chủ tịch Hồ Chí Minh đã phát động toàn quốc kháng chiến với quyết tâm </w:t>
      </w:r>
      <w:r w:rsidRPr="001C2FCB">
        <w:rPr>
          <w:bCs/>
          <w:i/>
          <w:iCs/>
          <w:sz w:val="28"/>
          <w:szCs w:val="28"/>
        </w:rPr>
        <w:t>“Chúng ta thà hy sinh tất cả chứ nhất định không chịu mất nước, không chịu làm nô lệ”</w:t>
      </w:r>
      <w:r w:rsidRPr="001C2FCB">
        <w:rPr>
          <w:bCs/>
          <w:sz w:val="28"/>
          <w:szCs w:val="28"/>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1C2FCB">
        <w:rPr>
          <w:bCs/>
          <w:i/>
          <w:iCs/>
          <w:sz w:val="28"/>
          <w:szCs w:val="28"/>
        </w:rPr>
        <w:t>“lừng lẫy năm châu, chấn động địa cầu”</w:t>
      </w:r>
      <w:r w:rsidRPr="001C2FCB">
        <w:rPr>
          <w:bCs/>
          <w:sz w:val="28"/>
          <w:szCs w:val="28"/>
        </w:rPr>
        <w:t>, buộc Chính phủ Pháp phải ký kết Hiệp định Giơ-ne-vơ chấm dứt sự thống trị của thực dân Pháp ở nước ta.</w:t>
      </w:r>
    </w:p>
    <w:p w:rsidR="000A590E" w:rsidRPr="001C2FCB" w:rsidRDefault="000A590E" w:rsidP="00C73297">
      <w:pPr>
        <w:widowControl w:val="0"/>
        <w:spacing w:before="60" w:after="60" w:line="360" w:lineRule="exact"/>
        <w:ind w:firstLine="567"/>
        <w:jc w:val="both"/>
        <w:rPr>
          <w:bCs/>
          <w:sz w:val="28"/>
          <w:szCs w:val="28"/>
        </w:rPr>
      </w:pPr>
      <w:r w:rsidRPr="001C2FCB">
        <w:rPr>
          <w:bCs/>
          <w:iCs/>
          <w:sz w:val="28"/>
          <w:szCs w:val="28"/>
        </w:rPr>
        <w:t>2.2. Kháng chiến chống Mỹ, cứu nước và xây dựng chủ nghĩa xã hội ở miền Bắc (1954 - 1975)</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là lãnh đạo cách mạng Việt Nam tiến hành đồng thời hai nhiệm vụ chiến lược gồm cách mạng dân tộc dân chủ nhân dân ở miền Nam và cách mạng xã hội chủ nghĩa ở miền Bắc.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3. Thời kỳ tiến hành cách mạng xã hội chủ nghĩa trên cả nước, thực hiện công cuộc đổi mới đất nước từ năm 1975 đến nay</w:t>
      </w:r>
    </w:p>
    <w:p w:rsidR="000A590E" w:rsidRPr="001C2FCB" w:rsidRDefault="000A590E" w:rsidP="00C73297">
      <w:pPr>
        <w:widowControl w:val="0"/>
        <w:spacing w:before="60" w:after="60" w:line="360" w:lineRule="exact"/>
        <w:ind w:firstLine="567"/>
        <w:jc w:val="both"/>
        <w:rPr>
          <w:bCs/>
          <w:sz w:val="28"/>
          <w:szCs w:val="28"/>
        </w:rPr>
      </w:pPr>
      <w:r w:rsidRPr="001C2FCB">
        <w:rPr>
          <w:bCs/>
          <w:iCs/>
          <w:sz w:val="28"/>
          <w:szCs w:val="28"/>
        </w:rPr>
        <w:t>3.1. Từ năm 1975 đến năm 1986</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Trước những thách thức của thời kỳ mới, Đảng ta đã tổng kết thực tiễn, tìm tòi, hoạch định đường lối đổi mới, ban hành Nghị quyết số 21-NQ/TW, ngày 20/9/1979 của Hội nghị Trung ương 6 khóa IV về </w:t>
      </w:r>
      <w:r w:rsidRPr="001C2FCB">
        <w:rPr>
          <w:bCs/>
          <w:i/>
          <w:iCs/>
          <w:sz w:val="28"/>
          <w:szCs w:val="28"/>
        </w:rPr>
        <w:t>“Phương hướng nhiệm vụ phát triển công nghiệp hàng tiêu dùng và công nghiệp địa phương”</w:t>
      </w:r>
      <w:r w:rsidRPr="001C2FCB">
        <w:rPr>
          <w:bCs/>
          <w:sz w:val="28"/>
          <w:szCs w:val="28"/>
        </w:rPr>
        <w:t>; Chỉ thị 100-CT/TW, ngày 13/1/1981 của Ban Bí thư về </w:t>
      </w:r>
      <w:r w:rsidRPr="001C2FCB">
        <w:rPr>
          <w:bCs/>
          <w:i/>
          <w:iCs/>
          <w:sz w:val="28"/>
          <w:szCs w:val="28"/>
        </w:rPr>
        <w:t>“Cải tiến công tác khoán, mở rộng khoán sản phẩm đến nhóm lao động và người lao động trong hợp tác xã nông nghiệp”</w:t>
      </w:r>
      <w:r w:rsidRPr="001C2FCB">
        <w:rPr>
          <w:bCs/>
          <w:sz w:val="28"/>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0A590E" w:rsidRPr="001C2FCB" w:rsidRDefault="000A590E" w:rsidP="00C73297">
      <w:pPr>
        <w:widowControl w:val="0"/>
        <w:spacing w:before="60" w:after="60" w:line="360" w:lineRule="exact"/>
        <w:ind w:firstLine="567"/>
        <w:jc w:val="both"/>
        <w:rPr>
          <w:bCs/>
          <w:sz w:val="28"/>
          <w:szCs w:val="28"/>
        </w:rPr>
      </w:pPr>
      <w:r w:rsidRPr="001C2FCB">
        <w:rPr>
          <w:bCs/>
          <w:iCs/>
          <w:sz w:val="28"/>
          <w:szCs w:val="28"/>
        </w:rPr>
        <w:t>3.2. Từ năm 1986 đến nay</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Trên cơ sở đánh giá tình hình đất nước và qua quá trình tìm tòi, khảo nghiệm, Đại hội VI của Đảng (tháng 12/1986) đã đưa ra đường lối đổi mới toàn diện đất nước, mở ra bước ngoặt quan trọng trong sự nghiệp xây dựng chủ nghĩa xã hội ở nước ta.</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1C2FCB">
        <w:rPr>
          <w:bCs/>
          <w:i/>
          <w:iCs/>
          <w:sz w:val="28"/>
          <w:szCs w:val="28"/>
        </w:rPr>
        <w:t>Cương lĩnh xây dựng đất nước trong thời kỳ quá độ lên chủ nghĩa xã hội</w:t>
      </w:r>
      <w:r w:rsidRPr="001C2FCB">
        <w:rPr>
          <w:bCs/>
          <w:sz w:val="28"/>
          <w:szCs w:val="28"/>
        </w:rPr>
        <w:t>, xác định những quan điểm và phương hướng phát triển đất nước, khẳng định chủ nghĩa Mác - Lênin, tư tưởng Hồ Chí Minh là nền tảng tư tưởng và kim chỉ nam cho hành động của Đảng.</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 - 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tích cực. 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4. Những bài học kinh nghiệm của Đảng Cộng sản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Thực tiễn phong phú của cách mạng Việt Nam trong suốt 90 năm qua, Đảng ta đã tích luỹ và đúc rút được nhiều bài học kinh nghiệm lớn:</w:t>
      </w:r>
    </w:p>
    <w:p w:rsidR="000A590E" w:rsidRPr="001C2FCB" w:rsidRDefault="000A590E" w:rsidP="00C73297">
      <w:pPr>
        <w:widowControl w:val="0"/>
        <w:spacing w:before="60" w:after="60" w:line="360" w:lineRule="exact"/>
        <w:ind w:firstLine="567"/>
        <w:jc w:val="both"/>
        <w:rPr>
          <w:bCs/>
          <w:sz w:val="28"/>
          <w:szCs w:val="28"/>
        </w:rPr>
      </w:pPr>
      <w:r w:rsidRPr="001C2FCB">
        <w:rPr>
          <w:bCs/>
          <w:i/>
          <w:iCs/>
          <w:sz w:val="28"/>
          <w:szCs w:val="28"/>
        </w:rPr>
        <w:t>Một là</w:t>
      </w:r>
      <w:r w:rsidRPr="001C2FCB">
        <w:rPr>
          <w:bCs/>
          <w:sz w:val="28"/>
          <w:szCs w:val="28"/>
        </w:rPr>
        <w:t>, </w:t>
      </w:r>
      <w:r w:rsidRPr="001C2FCB">
        <w:rPr>
          <w:bCs/>
          <w:i/>
          <w:iCs/>
          <w:sz w:val="28"/>
          <w:szCs w:val="28"/>
        </w:rPr>
        <w:t>nắm vững ngọn cờ độc lập dân tộc và chủ nghĩa xã hội</w:t>
      </w:r>
      <w:r w:rsidRPr="001C2FCB">
        <w:rPr>
          <w:bCs/>
          <w:sz w:val="28"/>
          <w:szCs w:val="28"/>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0A590E" w:rsidRPr="001C2FCB" w:rsidRDefault="000A590E" w:rsidP="00C73297">
      <w:pPr>
        <w:widowControl w:val="0"/>
        <w:spacing w:before="60" w:after="60" w:line="360" w:lineRule="exact"/>
        <w:ind w:firstLine="567"/>
        <w:jc w:val="both"/>
        <w:rPr>
          <w:bCs/>
          <w:sz w:val="28"/>
          <w:szCs w:val="28"/>
        </w:rPr>
      </w:pPr>
      <w:r w:rsidRPr="001C2FCB">
        <w:rPr>
          <w:bCs/>
          <w:i/>
          <w:iCs/>
          <w:sz w:val="28"/>
          <w:szCs w:val="28"/>
        </w:rPr>
        <w:t>Hai là</w:t>
      </w:r>
      <w:r w:rsidRPr="001C2FCB">
        <w:rPr>
          <w:bCs/>
          <w:sz w:val="28"/>
          <w:szCs w:val="28"/>
        </w:rPr>
        <w:t>, </w:t>
      </w:r>
      <w:r w:rsidRPr="001C2FCB">
        <w:rPr>
          <w:bCs/>
          <w:i/>
          <w:iCs/>
          <w:sz w:val="28"/>
          <w:szCs w:val="28"/>
        </w:rPr>
        <w:t>sự nghiệp cách mạng là của nhân dân, do nhân dân và vì nhân dân</w:t>
      </w:r>
      <w:r w:rsidRPr="001C2FCB">
        <w:rPr>
          <w:bCs/>
          <w:sz w:val="28"/>
          <w:szCs w:val="28"/>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0A590E" w:rsidRPr="001C2FCB" w:rsidRDefault="000A590E" w:rsidP="00C73297">
      <w:pPr>
        <w:widowControl w:val="0"/>
        <w:spacing w:before="60" w:after="60" w:line="360" w:lineRule="exact"/>
        <w:ind w:firstLine="567"/>
        <w:jc w:val="both"/>
        <w:rPr>
          <w:bCs/>
          <w:sz w:val="28"/>
          <w:szCs w:val="28"/>
        </w:rPr>
      </w:pPr>
      <w:r w:rsidRPr="001C2FCB">
        <w:rPr>
          <w:bCs/>
          <w:i/>
          <w:iCs/>
          <w:sz w:val="28"/>
          <w:szCs w:val="28"/>
        </w:rPr>
        <w:t>Ba là</w:t>
      </w:r>
      <w:r w:rsidRPr="001C2FCB">
        <w:rPr>
          <w:bCs/>
          <w:sz w:val="28"/>
          <w:szCs w:val="28"/>
        </w:rPr>
        <w:t>, </w:t>
      </w:r>
      <w:r w:rsidRPr="001C2FCB">
        <w:rPr>
          <w:bCs/>
          <w:i/>
          <w:iCs/>
          <w:sz w:val="28"/>
          <w:szCs w:val="28"/>
        </w:rPr>
        <w:t>không ngừng củng cố, tăng cường đoàn kết</w:t>
      </w:r>
      <w:r w:rsidRPr="001C2FCB">
        <w:rPr>
          <w:bCs/>
          <w:sz w:val="28"/>
          <w:szCs w:val="28"/>
          <w:lang w:val="vi-VN"/>
        </w:rPr>
        <w:t>.</w:t>
      </w:r>
      <w:r w:rsidRPr="001C2FCB">
        <w:rPr>
          <w:bCs/>
          <w:sz w:val="28"/>
          <w:szCs w:val="28"/>
        </w:rPr>
        <w:t xml:space="preserve">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0A590E" w:rsidRPr="001C2FCB" w:rsidRDefault="000A590E" w:rsidP="00C73297">
      <w:pPr>
        <w:widowControl w:val="0"/>
        <w:spacing w:before="60" w:after="60" w:line="360" w:lineRule="exact"/>
        <w:ind w:firstLine="567"/>
        <w:jc w:val="both"/>
        <w:rPr>
          <w:bCs/>
          <w:sz w:val="28"/>
          <w:szCs w:val="28"/>
        </w:rPr>
      </w:pPr>
      <w:r w:rsidRPr="001C2FCB">
        <w:rPr>
          <w:b/>
          <w:bCs/>
          <w:sz w:val="28"/>
          <w:szCs w:val="28"/>
        </w:rPr>
        <w:t> </w:t>
      </w:r>
      <w:r w:rsidRPr="001C2FCB">
        <w:rPr>
          <w:bCs/>
          <w:i/>
          <w:iCs/>
          <w:sz w:val="28"/>
          <w:szCs w:val="28"/>
        </w:rPr>
        <w:t>Bốn là</w:t>
      </w:r>
      <w:r w:rsidRPr="001C2FCB">
        <w:rPr>
          <w:bCs/>
          <w:sz w:val="28"/>
          <w:szCs w:val="28"/>
        </w:rPr>
        <w:t>, </w:t>
      </w:r>
      <w:r w:rsidRPr="001C2FCB">
        <w:rPr>
          <w:bCs/>
          <w:i/>
          <w:iCs/>
          <w:sz w:val="28"/>
          <w:szCs w:val="28"/>
        </w:rPr>
        <w:t>kết hợp sức mạnh dân tộc với sức mạnh thời đại, sức mạnh trong nước với sức mạnh quốc tế</w:t>
      </w:r>
      <w:r w:rsidRPr="001C2FCB">
        <w:rPr>
          <w:bCs/>
          <w:sz w:val="28"/>
          <w:szCs w:val="28"/>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0A590E" w:rsidRPr="001C2FCB" w:rsidRDefault="000A590E" w:rsidP="00C73297">
      <w:pPr>
        <w:widowControl w:val="0"/>
        <w:spacing w:before="60" w:after="60" w:line="360" w:lineRule="exact"/>
        <w:ind w:firstLine="567"/>
        <w:jc w:val="both"/>
        <w:rPr>
          <w:bCs/>
          <w:sz w:val="28"/>
          <w:szCs w:val="28"/>
        </w:rPr>
      </w:pPr>
      <w:r w:rsidRPr="001C2FCB">
        <w:rPr>
          <w:bCs/>
          <w:i/>
          <w:iCs/>
          <w:sz w:val="28"/>
          <w:szCs w:val="28"/>
        </w:rPr>
        <w:t>Năm là</w:t>
      </w:r>
      <w:r w:rsidRPr="001C2FCB">
        <w:rPr>
          <w:bCs/>
          <w:sz w:val="28"/>
          <w:szCs w:val="28"/>
        </w:rPr>
        <w:t>, </w:t>
      </w:r>
      <w:r w:rsidRPr="001C2FCB">
        <w:rPr>
          <w:bCs/>
          <w:i/>
          <w:iCs/>
          <w:sz w:val="28"/>
          <w:szCs w:val="28"/>
        </w:rPr>
        <w:t>sự lãnh đạo đúng đắn của Đảng là nhân tố hàng đầu quyết định thắng lợi của cách mạng Việt Nam</w:t>
      </w:r>
      <w:r w:rsidRPr="001C2FCB">
        <w:rPr>
          <w:bCs/>
          <w:sz w:val="28"/>
          <w:szCs w:val="28"/>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III. PHÁT HUY TRUYỀN THỐNG VẺ VANG, TÍCH CỰC XÂY DỰNG ĐẢNG TRONG SẠCH VỮNG MẠNH, ĐẤT NƯỚC NGÀY CÀNG GIÀU ĐẸP</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1. Những truyền thống vẻ vang của Đảng Cộng sản Việt Nam</w:t>
      </w:r>
    </w:p>
    <w:p w:rsidR="000A590E" w:rsidRPr="001C2FCB" w:rsidRDefault="000A590E" w:rsidP="00C73297">
      <w:pPr>
        <w:widowControl w:val="0"/>
        <w:spacing w:before="60" w:after="60" w:line="360" w:lineRule="exact"/>
        <w:ind w:firstLine="567"/>
        <w:jc w:val="both"/>
        <w:rPr>
          <w:bCs/>
          <w:sz w:val="28"/>
          <w:szCs w:val="28"/>
          <w:lang w:val="vi-VN"/>
        </w:rPr>
      </w:pPr>
      <w:r w:rsidRPr="001C2FCB">
        <w:rPr>
          <w:bCs/>
          <w:sz w:val="28"/>
          <w:szCs w:val="28"/>
        </w:rPr>
        <w:t>Trong quá trình lãnh đạo cách mạng, Đảng ta xây dựng nên nhiều truyền thống quý báu, thể hiện bản chất tốt đẹp</w:t>
      </w:r>
      <w:r w:rsidRPr="001C2FCB">
        <w:rPr>
          <w:bCs/>
          <w:sz w:val="28"/>
          <w:szCs w:val="28"/>
          <w:lang w:val="vi-VN"/>
        </w:rPr>
        <w:t>; đó là:</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T</w:t>
      </w:r>
      <w:r w:rsidRPr="001C2FCB">
        <w:rPr>
          <w:bCs/>
          <w:i/>
          <w:sz w:val="28"/>
          <w:szCs w:val="28"/>
        </w:rPr>
        <w:t>ruyền thống</w:t>
      </w:r>
      <w:r w:rsidRPr="001C2FCB">
        <w:rPr>
          <w:bCs/>
          <w:sz w:val="28"/>
          <w:szCs w:val="28"/>
        </w:rPr>
        <w:t xml:space="preserve"> trung thành vô hạn với lợi ích của dân tộc và giai cấp, kiên định mục tiêu, lý tưởng độc lập dân tộc gắn liền với chủ nghĩa xã hội trên cơ sở chủ nghĩa Mác - 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rsidR="000A590E" w:rsidRPr="001C2FCB" w:rsidRDefault="000A590E" w:rsidP="0002370D">
      <w:pPr>
        <w:widowControl w:val="0"/>
        <w:spacing w:before="60" w:after="60" w:line="360" w:lineRule="exact"/>
        <w:ind w:firstLine="567"/>
        <w:jc w:val="both"/>
        <w:rPr>
          <w:bCs/>
          <w:sz w:val="28"/>
          <w:szCs w:val="28"/>
          <w:lang w:val="vi-VN"/>
        </w:rPr>
      </w:pPr>
      <w:r w:rsidRPr="001C2FCB">
        <w:rPr>
          <w:bCs/>
          <w:i/>
          <w:sz w:val="28"/>
          <w:szCs w:val="28"/>
          <w:lang w:val="vi-VN"/>
        </w:rPr>
        <w:t>T</w:t>
      </w:r>
      <w:r w:rsidRPr="001C2FCB">
        <w:rPr>
          <w:bCs/>
          <w:i/>
          <w:sz w:val="28"/>
          <w:szCs w:val="28"/>
        </w:rPr>
        <w:t>ruyền thống</w:t>
      </w:r>
      <w:r w:rsidRPr="001C2FCB">
        <w:rPr>
          <w:bCs/>
          <w:sz w:val="28"/>
          <w:szCs w:val="28"/>
        </w:rPr>
        <w:t xml:space="preserve">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rsidR="000A590E" w:rsidRPr="001C2FCB" w:rsidRDefault="000A590E" w:rsidP="0002370D">
      <w:pPr>
        <w:widowControl w:val="0"/>
        <w:spacing w:before="60" w:after="60" w:line="360" w:lineRule="exact"/>
        <w:ind w:firstLine="567"/>
        <w:jc w:val="both"/>
        <w:rPr>
          <w:bCs/>
          <w:sz w:val="28"/>
          <w:szCs w:val="28"/>
        </w:rPr>
      </w:pPr>
      <w:r w:rsidRPr="001C2FCB">
        <w:rPr>
          <w:bCs/>
          <w:i/>
          <w:sz w:val="28"/>
          <w:szCs w:val="28"/>
          <w:lang w:val="vi-VN"/>
        </w:rPr>
        <w:t>T</w:t>
      </w:r>
      <w:r w:rsidRPr="001C2FCB">
        <w:rPr>
          <w:bCs/>
          <w:i/>
          <w:sz w:val="28"/>
          <w:szCs w:val="28"/>
        </w:rPr>
        <w:t>ruyền thống</w:t>
      </w:r>
      <w:r w:rsidRPr="001C2FCB">
        <w:rPr>
          <w:bCs/>
          <w:sz w:val="28"/>
          <w:szCs w:val="28"/>
        </w:rPr>
        <w:t xml:space="preserve">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T</w:t>
      </w:r>
      <w:r w:rsidRPr="001C2FCB">
        <w:rPr>
          <w:bCs/>
          <w:i/>
          <w:sz w:val="28"/>
          <w:szCs w:val="28"/>
        </w:rPr>
        <w:t>ruyền thống</w:t>
      </w:r>
      <w:r w:rsidRPr="001C2FCB">
        <w:rPr>
          <w:bCs/>
          <w:sz w:val="28"/>
          <w:szCs w:val="28"/>
        </w:rPr>
        <w:t xml:space="preserve">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T</w:t>
      </w:r>
      <w:r w:rsidRPr="001C2FCB">
        <w:rPr>
          <w:bCs/>
          <w:i/>
          <w:sz w:val="28"/>
          <w:szCs w:val="28"/>
        </w:rPr>
        <w:t>ruyền thống</w:t>
      </w:r>
      <w:r w:rsidRPr="001C2FCB">
        <w:rPr>
          <w:bCs/>
          <w:sz w:val="28"/>
          <w:szCs w:val="28"/>
        </w:rPr>
        <w:t xml:space="preserve">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2. Tích cực xây dựng Đảng ta trong sạch, vững mạnh về chính trị, tư tưởng, tổ chức và đạo đức; xây dựng đất nước ngày càng giàu đẹp, văn minh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Sau thời gian triển khai thực hiện, </w:t>
      </w:r>
      <w:r w:rsidRPr="001C2FCB">
        <w:rPr>
          <w:bCs/>
          <w:sz w:val="28"/>
          <w:szCs w:val="28"/>
          <w:lang w:val="vi-VN"/>
        </w:rPr>
        <w:t>c</w:t>
      </w:r>
      <w:r w:rsidRPr="001C2FCB">
        <w:rPr>
          <w:bCs/>
          <w:sz w:val="28"/>
          <w:szCs w:val="28"/>
        </w:rPr>
        <w:t>ông tác xây dựng</w:t>
      </w:r>
      <w:r w:rsidRPr="001C2FCB">
        <w:rPr>
          <w:bCs/>
          <w:sz w:val="28"/>
          <w:szCs w:val="28"/>
          <w:lang w:val="vi-VN"/>
        </w:rPr>
        <w:t>, chỉnh đốn</w:t>
      </w:r>
      <w:r w:rsidRPr="001C2FCB">
        <w:rPr>
          <w:bCs/>
          <w:sz w:val="28"/>
          <w:szCs w:val="28"/>
        </w:rPr>
        <w:t xml:space="preserve">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 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Trong tình hình ấy, chúng ta càng cần phải tập trung làm tốt h</w:t>
      </w:r>
      <w:r w:rsidRPr="001C2FCB">
        <w:rPr>
          <w:bCs/>
          <w:sz w:val="28"/>
          <w:szCs w:val="28"/>
          <w:lang w:val="vi-VN"/>
        </w:rPr>
        <w:t>ơ</w:t>
      </w:r>
      <w:r w:rsidRPr="001C2FCB">
        <w:rPr>
          <w:bCs/>
          <w:sz w:val="28"/>
          <w:szCs w:val="28"/>
        </w:rPr>
        <w:t>n nữa công tác xây dựng</w:t>
      </w:r>
      <w:r w:rsidRPr="001C2FCB">
        <w:rPr>
          <w:bCs/>
          <w:sz w:val="28"/>
          <w:szCs w:val="28"/>
          <w:lang w:val="vi-VN"/>
        </w:rPr>
        <w:t>, chỉnh đốn</w:t>
      </w:r>
      <w:r w:rsidRPr="001C2FCB">
        <w:rPr>
          <w:bCs/>
          <w:sz w:val="28"/>
          <w:szCs w:val="28"/>
        </w:rPr>
        <w:t xml:space="preserve"> Ðảng. </w:t>
      </w:r>
      <w:r w:rsidRPr="001C2FCB">
        <w:rPr>
          <w:bCs/>
          <w:sz w:val="28"/>
          <w:szCs w:val="28"/>
          <w:lang w:val="vi-VN"/>
        </w:rPr>
        <w:t>Phương hướng</w:t>
      </w:r>
      <w:r w:rsidRPr="001C2FCB">
        <w:rPr>
          <w:bCs/>
          <w:sz w:val="28"/>
          <w:szCs w:val="28"/>
        </w:rPr>
        <w:t xml:space="preserve"> chung của việc xây dựng, chỉnh </w:t>
      </w:r>
      <w:r w:rsidRPr="001C2FCB">
        <w:rPr>
          <w:bCs/>
          <w:sz w:val="28"/>
          <w:szCs w:val="28"/>
          <w:lang w:val="vi-VN"/>
        </w:rPr>
        <w:t>đốn</w:t>
      </w:r>
      <w:r w:rsidRPr="001C2FCB">
        <w:rPr>
          <w:bCs/>
          <w:sz w:val="28"/>
          <w:szCs w:val="28"/>
        </w:rPr>
        <w:t xml:space="preserve"> Ðảng hiện nay là phải tiếp tục phát huy truyền thống tốt </w:t>
      </w:r>
      <w:r w:rsidRPr="001C2FCB">
        <w:rPr>
          <w:bCs/>
          <w:sz w:val="28"/>
          <w:szCs w:val="28"/>
          <w:lang w:val="vi-VN"/>
        </w:rPr>
        <w:t>đ</w:t>
      </w:r>
      <w:r w:rsidRPr="001C2FCB">
        <w:rPr>
          <w:bCs/>
          <w:sz w:val="28"/>
          <w:szCs w:val="28"/>
        </w:rPr>
        <w:t xml:space="preserve">ẹp, giữ vững và </w:t>
      </w:r>
      <w:r w:rsidRPr="001C2FCB">
        <w:rPr>
          <w:bCs/>
          <w:sz w:val="28"/>
          <w:szCs w:val="28"/>
          <w:lang w:val="vi-VN"/>
        </w:rPr>
        <w:t>tăng cường</w:t>
      </w:r>
      <w:r w:rsidRPr="001C2FCB">
        <w:rPr>
          <w:bCs/>
          <w:sz w:val="28"/>
          <w:szCs w:val="28"/>
        </w:rPr>
        <w:t xml:space="preserve"> bản chất cách mạng và tính tiên phong của Ðảng, xây dựng Ðảng thực sự trong sạch, vững mạnh cả về chính trị, </w:t>
      </w:r>
      <w:r w:rsidRPr="001C2FCB">
        <w:rPr>
          <w:bCs/>
          <w:sz w:val="28"/>
          <w:szCs w:val="28"/>
          <w:lang w:val="vi-VN"/>
        </w:rPr>
        <w:t>tư tưởng</w:t>
      </w:r>
      <w:r w:rsidRPr="001C2FCB">
        <w:rPr>
          <w:bCs/>
          <w:sz w:val="28"/>
          <w:szCs w:val="28"/>
        </w:rPr>
        <w:t xml:space="preserve">, tổ chức, </w:t>
      </w:r>
      <w:r w:rsidRPr="001C2FCB">
        <w:rPr>
          <w:bCs/>
          <w:sz w:val="28"/>
          <w:szCs w:val="28"/>
          <w:lang w:val="vi-VN"/>
        </w:rPr>
        <w:t>đạo đức</w:t>
      </w:r>
      <w:r w:rsidRPr="001C2FCB">
        <w:rPr>
          <w:bCs/>
          <w:sz w:val="28"/>
          <w:szCs w:val="28"/>
        </w:rPr>
        <w:t xml:space="preserve">, </w:t>
      </w:r>
      <w:r w:rsidRPr="001C2FCB">
        <w:rPr>
          <w:bCs/>
          <w:sz w:val="28"/>
          <w:szCs w:val="28"/>
          <w:lang w:val="vi-VN"/>
        </w:rPr>
        <w:t>đổi mới phương thức</w:t>
      </w:r>
      <w:r w:rsidRPr="001C2FCB">
        <w:rPr>
          <w:bCs/>
          <w:sz w:val="28"/>
          <w:szCs w:val="28"/>
        </w:rPr>
        <w:t xml:space="preserve"> thức lãnh đạo, tăng cường mối liên hệ giữa Đảng với nhân dân, bảo đảm cho Đảng đủ sức lãnh đạo sự nghiệp của đất nước không ngừng phát triển.</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nhân dân là vấn đề hết sức cơ bản và quan trọng.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0A590E" w:rsidRPr="001C2FCB" w:rsidRDefault="000A590E" w:rsidP="00C94AAB">
      <w:pPr>
        <w:widowControl w:val="0"/>
        <w:spacing w:before="60" w:after="60" w:line="360" w:lineRule="exact"/>
        <w:jc w:val="center"/>
        <w:rPr>
          <w:bCs/>
          <w:sz w:val="28"/>
          <w:szCs w:val="28"/>
          <w:lang w:val="vi-VN"/>
        </w:rPr>
      </w:pPr>
      <w:r w:rsidRPr="001C2FCB">
        <w:rPr>
          <w:bCs/>
          <w:sz w:val="28"/>
          <w:szCs w:val="28"/>
          <w:lang w:val="vi-VN"/>
        </w:rPr>
        <w:t>*</w:t>
      </w:r>
    </w:p>
    <w:p w:rsidR="000A590E" w:rsidRPr="001C2FCB" w:rsidRDefault="000A590E" w:rsidP="00C94AAB">
      <w:pPr>
        <w:widowControl w:val="0"/>
        <w:spacing w:before="60" w:after="60" w:line="360" w:lineRule="exact"/>
        <w:jc w:val="center"/>
        <w:rPr>
          <w:b/>
          <w:bCs/>
          <w:sz w:val="28"/>
          <w:szCs w:val="28"/>
        </w:rPr>
      </w:pPr>
      <w:r w:rsidRPr="001C2FCB">
        <w:rPr>
          <w:b/>
          <w:bCs/>
          <w:sz w:val="28"/>
          <w:szCs w:val="28"/>
        </w:rPr>
        <w:t>Phần thứ hai:</w:t>
      </w:r>
    </w:p>
    <w:p w:rsidR="000A590E" w:rsidRPr="001C2FCB" w:rsidRDefault="000A590E" w:rsidP="00C73297">
      <w:pPr>
        <w:widowControl w:val="0"/>
        <w:spacing w:line="360" w:lineRule="exact"/>
        <w:jc w:val="center"/>
        <w:rPr>
          <w:b/>
          <w:bCs/>
          <w:sz w:val="28"/>
          <w:szCs w:val="28"/>
        </w:rPr>
      </w:pPr>
      <w:r w:rsidRPr="001C2FCB">
        <w:rPr>
          <w:b/>
          <w:bCs/>
          <w:sz w:val="28"/>
          <w:szCs w:val="28"/>
        </w:rPr>
        <w:t xml:space="preserve">KỶ NIỆM 90 NĂM NGÀY THÀNH LẬP ĐẢNG BỘ TỈNH </w:t>
      </w:r>
      <w:r>
        <w:rPr>
          <w:b/>
          <w:bCs/>
          <w:sz w:val="28"/>
          <w:szCs w:val="28"/>
        </w:rPr>
        <w:t xml:space="preserve"> </w:t>
      </w:r>
    </w:p>
    <w:p w:rsidR="000A590E" w:rsidRPr="001C2FCB" w:rsidRDefault="000A590E" w:rsidP="00C73297">
      <w:pPr>
        <w:widowControl w:val="0"/>
        <w:spacing w:line="360" w:lineRule="exact"/>
        <w:jc w:val="center"/>
        <w:rPr>
          <w:b/>
          <w:bCs/>
          <w:sz w:val="28"/>
          <w:szCs w:val="28"/>
        </w:rPr>
      </w:pPr>
      <w:r w:rsidRPr="001C2FCB">
        <w:rPr>
          <w:b/>
          <w:bCs/>
          <w:sz w:val="28"/>
          <w:szCs w:val="28"/>
        </w:rPr>
        <w:t>(28/3/1930 - 28/3/2020)</w:t>
      </w:r>
    </w:p>
    <w:p w:rsidR="000A590E" w:rsidRPr="001C2FCB" w:rsidRDefault="000A590E" w:rsidP="00C73297">
      <w:pPr>
        <w:widowControl w:val="0"/>
        <w:spacing w:line="360" w:lineRule="exact"/>
        <w:jc w:val="center"/>
        <w:rPr>
          <w:b/>
          <w:bCs/>
          <w:sz w:val="28"/>
          <w:szCs w:val="28"/>
        </w:rPr>
      </w:pPr>
      <w:r w:rsidRPr="001C2FCB">
        <w:rPr>
          <w:b/>
          <w:bCs/>
          <w:sz w:val="28"/>
          <w:szCs w:val="28"/>
        </w:rPr>
        <w:t xml:space="preserve">VÀ 45 NĂM NGÀY GIẢI PHÓNG TỈNH QUẢNG NAM </w:t>
      </w:r>
    </w:p>
    <w:p w:rsidR="000A590E" w:rsidRPr="001C2FCB" w:rsidRDefault="000A590E" w:rsidP="00C73297">
      <w:pPr>
        <w:widowControl w:val="0"/>
        <w:spacing w:line="360" w:lineRule="exact"/>
        <w:jc w:val="center"/>
        <w:rPr>
          <w:b/>
          <w:bCs/>
          <w:sz w:val="28"/>
          <w:szCs w:val="28"/>
        </w:rPr>
      </w:pPr>
      <w:r w:rsidRPr="001C2FCB">
        <w:rPr>
          <w:b/>
          <w:bCs/>
          <w:iCs/>
          <w:sz w:val="28"/>
          <w:szCs w:val="28"/>
        </w:rPr>
        <w:t>(24/3/1975 - 24/3/2020)</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I. ĐẢNG BỘ TỈNH QUẢNG NAM RA ĐỜI - BƯỚC NGOẶT LỊCH SỬ TRONG SỰ NGHIỆP ĐẤU TRANH GIẢI PHÓNG DÂN TỘC CỦA NHÂN DÂN QUẢNG NAM - ĐÀ NẴNG</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1. Bối cảnh ra đời của Đảng bộ tỉnh Quảng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1.1. Tinh thần đấu tranh chống thực dân Pháp xâm lược của nhân dân Quảng Nam trước khi thành lập Đảng Cộng sản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Quảng Nam là vùng đất có bề dày lịch sử lâu đời, với truyền thống yêu nước nồng nàn và tinh thần bất khuất. Vùng đất Quảng Nam đã sản sinh ra các chí sĩ, hào kiệt, anh tài như Phan Châu Trinh, Huỳnh Thúc Kháng, Trần Cao Vân, Nguyễn Thành, Trần Văn Dư, Nguyễn Duy Hiệu… Người dân Quảng Nam không bao giờ khuất phục kẻ thù để sống cảnh sống nô lệ, không chịu khoanh tay ngồi nhìn trước cảnh nước mất, nhà tan, đã vùng dậy đấu tranh chống thực dân Pháp xâm lược để giành lại độc lập cho Tổ quốc, tự do cho nhân dân.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Ở vùng đất được coi là nơi “đầu sóng ngọn gió”, người dân Xứ Quảng luôn khẳng định là những người “tận trung với nước”, “trung dũng, kiên cường”, “hành động sáng tỏ”. Từ khi thực dân Pháp xâm lược nước ta (9/1858), các phong trào yêu nước ở Quảng Nam nổ ra sôi nổi và liên tục. Tiêu biểu là phong trào Cần Vương cứu nước (cuối thế kỷ XIX), phong trào Đông Du (1905 - 1909), phong trào Duy Tân (1904 - 1908), phong trào chống Thuế 1908, cuộc vận động khởi nghĩa Thái Phiên - Trần Cao Vân (1916)…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Mặc dù kết quả của các phong trào đấu tranh yêu nước đều đi đến thất bại do chưa có một đường lối cách mạng đúng đắn soi sáng dẫn đường; song, đã cổ vũ tinh thần yêu nước và ý chí bất khuất, kiên cường của các tầng lớp nhân dân trước sự hung bạo của kẻ thù xâm lược.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1.2. Tình hình kinh tế - xã hội của tỉnh Quảng Nam - Đà Nẵng trong những năm đầu thế kỷ XX</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Sau khi thực dân Pháp hoàn thành cuộc xâm lược và đặt ách thống trị trên đất nước ta, cùng chung số phận của cả nước, nhân dân Quảng Nam - Đà Nẵng phải gánh chịu những chính sách cai trị hà khắc. Trước sự bất lực của triều đình phong kiến, Quảng Nam trở thành đất “bảo hộ”, Đà Nẵng trở thành đất “nhượng địa” của bọn thực dân. </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Về kinh tế</w:t>
      </w:r>
      <w:r w:rsidRPr="001C2FCB">
        <w:rPr>
          <w:bCs/>
          <w:sz w:val="28"/>
          <w:szCs w:val="28"/>
        </w:rPr>
        <w:t>: Chúng tiến hành tu bổ cảng Đà Nẵng, kiến thiết đường sắt Bắc - Nam, xem đó là hai công cụ chủ yếu trước mắt để phục vụ cho việc khai thác thuộc địa trên đất Quảng Nam - Đà Nẵng; giữ độc quyền về ngân hàng; hàng rào thuế; độc quyền về muối, rượu, thuốc phiện; đánh thuế gián thu cao; khai thác nguồn lợi về cây công nghiệp và cây lúa; chiếm đoạt nhiều hecta đất canh tác để lập đồn điền lúa. Đối với tài nguyên khoáng sản</w:t>
      </w:r>
      <w:r w:rsidRPr="001C2FCB">
        <w:rPr>
          <w:bCs/>
          <w:i/>
          <w:sz w:val="28"/>
          <w:szCs w:val="28"/>
        </w:rPr>
        <w:t>,</w:t>
      </w:r>
      <w:r w:rsidRPr="001C2FCB">
        <w:rPr>
          <w:bCs/>
          <w:sz w:val="28"/>
          <w:szCs w:val="28"/>
        </w:rPr>
        <w:t xml:space="preserve"> thực dân Pháp chiếm đoạt mỏ đã có sẵn ở các địa phương như mỏ than Nông Sơn, vàng Bồng Miêu, kẽm ở Đức Bố; sử dụng các thủ đoạn bóc lột phi kinh tế nhằm làm cho ngân sách phình ra bằng các thứ thuế như thuế điền, thuế đinh, thuế “phụ thu lạm bổ”, thuế máu và quốc trái; chúng đẩy mạnh việc “bắt xâu” làm được nhằm phục vụ cho chính sách khai thác thuộc địa…</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i/>
          <w:spacing w:val="-2"/>
          <w:sz w:val="28"/>
          <w:szCs w:val="28"/>
        </w:rPr>
        <w:t>Về văn hóa</w:t>
      </w:r>
      <w:r w:rsidRPr="001C2FCB">
        <w:rPr>
          <w:bCs/>
          <w:spacing w:val="-2"/>
          <w:sz w:val="28"/>
          <w:szCs w:val="28"/>
        </w:rPr>
        <w:t xml:space="preserve">: Chúng thi hành chính sách ngu dân để dễ bề cai trị; 90% dân số không biết chữ. Chúng lập nhà tù nhiều hơn trường học, trong tỉnh chỉ có trường tiểu học, học sinh muốn học lên bậc trung học phải ra Huế; chúng gieo rắc tâm lý vong bản, tự ti dân tộc, dùng văn hóa phản động, trụy lạc để đầu độc dân ta, ngăn chặn mọi ảnh hưởng văn hóa, văn minh, dân chủ tiến bộ vào tỉnh ta, kể cả văn hóa Pháp; chúng cho phép mở sòng bạc, tiệm hút, nhà chứa gái, phát động các hủ tục mê tín.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Chính sách cai trị, bóc lột của thực dân Pháp là chính sách độc quyền về kinh tế, chuyên chế về chính trị, biến Quảng Nam và Đà Nẵng thành nơi khai thác nguyên liệu, bóc lột nhân công và tiêu thụ hàng hóa Pháp, biến triều đình phong kiến thành chính quyền bù nhìn tay sai.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1.3. Tiền đề thành lập Đảng bộ tỉnh Quảng Nam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Ở Quảng Nam và Đà Nẵng, sau khi các phong trào yêu nước và các cuộc vận động cách mạng đầu thế kỷ XX bị thất bại, nhiều tổ chức yêu nước ra đời. Cuối năm 1925, ở Tam Kỳ có </w:t>
      </w:r>
      <w:r w:rsidRPr="001C2FCB">
        <w:rPr>
          <w:bCs/>
          <w:i/>
          <w:sz w:val="28"/>
          <w:szCs w:val="28"/>
        </w:rPr>
        <w:t xml:space="preserve">Hội trí thức thể thao </w:t>
      </w:r>
      <w:r w:rsidRPr="001C2FCB">
        <w:rPr>
          <w:bCs/>
          <w:sz w:val="28"/>
          <w:szCs w:val="28"/>
        </w:rPr>
        <w:t xml:space="preserve">đã tập hợp 50 hội viên còn lại của phong trào Duy Tân, có chương trình điều lệ giảng giải sách báo, tập luyện võ dân tộc, nhưng sau đó bị lộ vì có kẻ xấu báo với địch. Đầu năm 1926, </w:t>
      </w:r>
      <w:r w:rsidRPr="001C2FCB">
        <w:rPr>
          <w:bCs/>
          <w:i/>
          <w:sz w:val="28"/>
          <w:szCs w:val="28"/>
        </w:rPr>
        <w:t xml:space="preserve">Hội Ái hữu lái xe miền Trung </w:t>
      </w:r>
      <w:r w:rsidRPr="001C2FCB">
        <w:rPr>
          <w:bCs/>
          <w:sz w:val="28"/>
          <w:szCs w:val="28"/>
        </w:rPr>
        <w:t xml:space="preserve">được thành lập đã tập hợp anh em lái xe từ Đà Nẵng đến Nha Trang, giúp đỡ nhau lúc khó khăn tai nạn và giáo dục tinh thần yêu nước với 200 hội viên. </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Hội Việt Nam cách mạng Thanh niên ở Quảng Nam - Đà Nẵng</w:t>
      </w:r>
      <w:r w:rsidRPr="001C2FCB">
        <w:rPr>
          <w:bCs/>
          <w:sz w:val="28"/>
          <w:szCs w:val="28"/>
        </w:rPr>
        <w:t xml:space="preserve">: tháng 6/1925, Nguyễn Ái Quốc sáng lập ra Hội Việt Nam cách mạng Thanh niên; tháng 9/1927, Chi bộ Hội Việt Nam cách mạng Thanh niên ở Đà Nẵng được thành lập do Đỗ Quang làm Bí thư. Ở Hội An, tháng 10/1927, một chi bộ Hội Việt Nam cách mạng Thanh niên được thành lập do Phan Thêm (tức Cao Hồng Lãnh) làm Bí thư. Tháng 5/1929, tổ chức Hội Việt Nam cách mạng Thanh niên phát triển ra nông thôn, nâng tổng số hội viên ở Quảng Nam - Đà Nẵng lên 50 người; Hội Việt Nam cách mạng Thanh niên nhanh chóng trở thành một tổ chức chính trị có ảnh hưởng lớn trong tỉnh; ngày 28/6/1928, Hội phát truyền đơn kêu gọi Hoa kiều điện về nước đòi Lý Tế Thâm phải thả một số cán bộ lãnh đạo của Hội Việt Nam cách mạng Thanh niên ở Quảng Châu; đầu năm 1929, Hội vận động giúp đỡ công nhân hãng Staca đấu tranh chống bọn chủ đánh đập, phạt lương. </w:t>
      </w:r>
    </w:p>
    <w:p w:rsidR="000A590E" w:rsidRPr="001C2FCB" w:rsidRDefault="000A590E" w:rsidP="00C73297">
      <w:pPr>
        <w:widowControl w:val="0"/>
        <w:spacing w:before="60" w:after="60" w:line="360" w:lineRule="exact"/>
        <w:ind w:firstLine="567"/>
        <w:jc w:val="both"/>
        <w:rPr>
          <w:bCs/>
          <w:i/>
          <w:sz w:val="28"/>
          <w:szCs w:val="28"/>
          <w:lang w:val="vi-VN"/>
        </w:rPr>
      </w:pP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Hội viên của Đảng Tân Việt ở Quảng Nam - Đà Nẵng</w:t>
      </w:r>
      <w:r w:rsidRPr="001C2FCB">
        <w:rPr>
          <w:bCs/>
          <w:sz w:val="28"/>
          <w:szCs w:val="28"/>
        </w:rPr>
        <w:t xml:space="preserve">: Đảng Tân Việt là một tổ chức yêu nước, địa bàn hoạt động chủ yếu là ở miền Trung, lúc mới thành lập chưa có đường lối chính trị và chương trình hoạt động rõ ràng; ở tỉnh ta, vào tháng 12/1926, có một Tổ Tân Việt đầu tiên được thành lập; năm 1927, Tổ phát triển thêm 5 đảng viên, lập ra một chi bộ đảng, tuy nhiên ảnh hưởng của Đảng Tân Việt không được sâu rộng như Hội Việt Nam cách mạng Thanh niên.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Các tổ chức yêu nước trên phản ánh yêu cầu bức thiết của phong trào yêu nước tỉnh ta là phải hình thành tổ chức cách mạng, không chỉ hoạt động yêu nước mà là tổ chức chính trị có đường lối cứu nước rõ ràng. Các tổ chức tiền thân của Đảng ra đời đáp ứng yêu cầu ấy.</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 xml:space="preserve">2. Sự ra đời của Đảng bộ tỉnh Quảng Nam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Ngày 3/2/1930, dưới sự chủ trì của đồng chí Nguyễn Ái Quốc, Hội nghị hợp nhất thành lập Đảng Cộng sản đã họp ở Cửu Long, gần Hương Cảng (Trung Quốc). Hội nghị đã thống nhất thành lập Đảng Cộng sản Việt Nam trên cơ sở hợp nhất ba tổ chức tiền thân là Đông Dương Cộng sản Đảng, An Nam Cộng sản Đảng và Đông Dương Cộng sản Liên đoàn. Một đảng duy nhất là Đảng Cộng sản Việt Nam chính thức ra đời.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Ở Quảng Nam - Đà Nẵng, sau khi nghe phái viên của Đảng Cộng sản Việt Nam báo tin thắng lợi của Hội nghị Cửu Long, phổ biến Chính cương vắn tắt, Sách lược vắn tắt, Điều lệ tóm tắt, Tỉnh bộ lâm thời Đông Dương Cộng sản Đảng Quảng Nam nhất trí thực hiện chủ trương hợp nhất của Trung ương Đảng.</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rPr>
        <w:t>Ngày 28/3/1930, tại địa điểm Cây Thông Một, xã Cẩm Hà (nay là khối phố Tân Thanh, phường Tân An, thành phố Hội An), Ban Chấp hành lâm thời Tỉnh Đảng bộ Quảng Nam của Đảng Cộng sản Việt Nam ra Thông cáo về việc thành lập Đảng bộ và công bố từ nay chỉ có một Đảng Cộng sản duy nhất là Đảng Cộng sản Việt Nam dẫn đường cho công, nông, binh, nhân dân lao động bị áp bức đấu tranh giành độc lập dân tộc.</w:t>
      </w:r>
      <w:r w:rsidRPr="001C2FCB">
        <w:rPr>
          <w:bCs/>
          <w:sz w:val="28"/>
          <w:szCs w:val="28"/>
        </w:rPr>
        <w:t xml:space="preserve"> Thông cáo nêu rõ: “</w:t>
      </w:r>
      <w:r w:rsidRPr="001C2FCB">
        <w:rPr>
          <w:bCs/>
          <w:i/>
          <w:sz w:val="28"/>
          <w:szCs w:val="28"/>
        </w:rPr>
        <w:t xml:space="preserve">… phong trào cộng sản ở nước ta phát triển qua một con đường mới, tức là Đảng Cộng sản Việt Nam đã thành lập, Đảng của thợ thuyền, dân cày và những người lao khổ bị áp bức bóc lột ở nước ta”. </w:t>
      </w:r>
      <w:r w:rsidRPr="001C2FCB">
        <w:rPr>
          <w:bCs/>
          <w:sz w:val="28"/>
          <w:szCs w:val="28"/>
        </w:rPr>
        <w:t>Đề cập sự thống nhất về chính trị, tư tưởng của phong trào cách mạng trong tỉnh sau khi Đảng Cộng sản Việt Nam được thành lập, bản Thông cáo viết:</w:t>
      </w:r>
      <w:r w:rsidRPr="001C2FCB">
        <w:rPr>
          <w:bCs/>
          <w:i/>
          <w:sz w:val="28"/>
          <w:szCs w:val="28"/>
        </w:rPr>
        <w:t xml:space="preserve"> “Phong trào cộng sản tỉnh Quảng Nam ta cùng xu hướng chung với cả nước, nó phát triển trên cơ sở đấu tranh của vô sản dân cày và những người bị áp bức trong tỉnh”. </w:t>
      </w:r>
      <w:r w:rsidRPr="001C2FCB">
        <w:rPr>
          <w:bCs/>
          <w:sz w:val="28"/>
          <w:szCs w:val="28"/>
        </w:rPr>
        <w:t>Ban Chấp hành lâm thời của Đảng bộ tỉnh gồm các đồng chí: Phan Văn Định, Phạm Thâm, Nguyễn Thái; đồng chí Phan Văn Định làm Bí thư, đồng chí Phạm Thâm làm Phó Bí thư. Về sau, Xứ ủy tăng cường thêm 3 cán bộ tham gia vào Tỉnh ủy, đồng chí Phan Văn Định đề cử đồng chí Phạm Thâm làm Bí thư vì đồng chí Phạm Thâm có điều kiện đi lại hoạt động ở nông thôn, sâu sát phong trào hơn.</w:t>
      </w:r>
    </w:p>
    <w:p w:rsidR="000A590E" w:rsidRPr="001C2FCB" w:rsidRDefault="000A590E" w:rsidP="00C73297">
      <w:pPr>
        <w:widowControl w:val="0"/>
        <w:spacing w:before="60" w:after="60" w:line="360" w:lineRule="exact"/>
        <w:ind w:firstLine="567"/>
        <w:jc w:val="both"/>
        <w:rPr>
          <w:bCs/>
          <w:sz w:val="28"/>
          <w:szCs w:val="28"/>
          <w:lang w:val="vi-VN"/>
        </w:rPr>
      </w:pPr>
    </w:p>
    <w:p w:rsidR="000A590E" w:rsidRPr="001C2FCB" w:rsidRDefault="000A590E" w:rsidP="00C73297">
      <w:pPr>
        <w:widowControl w:val="0"/>
        <w:spacing w:before="60" w:after="60" w:line="360" w:lineRule="exact"/>
        <w:ind w:firstLine="567"/>
        <w:jc w:val="both"/>
        <w:rPr>
          <w:bCs/>
          <w:i/>
          <w:sz w:val="28"/>
          <w:szCs w:val="28"/>
        </w:rPr>
      </w:pPr>
      <w:r w:rsidRPr="001C2FCB">
        <w:rPr>
          <w:bCs/>
          <w:sz w:val="28"/>
          <w:szCs w:val="28"/>
        </w:rPr>
        <w:t xml:space="preserve">Sau khi Đảng bộ tỉnh Quảng Nam ra đời, Tỉnh ủy đã đẩy mạnh công tác tuyên truyền, tổ chức huấn luyện và vận động quần chúng tham gia các phong trào đấu tranh để lựa chọn những người ưu tú kết nạp vào Đảng, xây dựng, củng cố các tổ chức của Đảng. Tỉnh ủy phân công các đồng chí Tỉnh ủy viên phụ trách các địa phương để tuyên truyền, kết nạp đảng viên và thành lập các tổ chức Đảng ở các phủ, huyện trong tỉnh. </w:t>
      </w:r>
      <w:r w:rsidRPr="001C2FCB">
        <w:rPr>
          <w:bCs/>
          <w:i/>
          <w:sz w:val="28"/>
          <w:szCs w:val="28"/>
        </w:rPr>
        <w:t xml:space="preserve">Tại Đà Nẵng, </w:t>
      </w:r>
      <w:r w:rsidRPr="001C2FCB">
        <w:rPr>
          <w:bCs/>
          <w:sz w:val="28"/>
          <w:szCs w:val="28"/>
        </w:rPr>
        <w:t xml:space="preserve">Thị ủy lâm thời do Xứ ủy lập ra trước đây vẫn còn giữ nguyên nhưng phát triển thêm nhiều đảng viên mới, lập thêm một chi bộ mới 5 người, Nguyễn Sơn Trà làm Bí thư đã tổ chức cơ sở công hội trong hỏa xa, nhà đèn, bưu điện. </w:t>
      </w:r>
      <w:r w:rsidRPr="001C2FCB">
        <w:rPr>
          <w:bCs/>
          <w:i/>
          <w:sz w:val="28"/>
          <w:szCs w:val="28"/>
        </w:rPr>
        <w:t xml:space="preserve">Tại Hội An, </w:t>
      </w:r>
      <w:r w:rsidRPr="001C2FCB">
        <w:rPr>
          <w:bCs/>
          <w:sz w:val="28"/>
          <w:szCs w:val="28"/>
        </w:rPr>
        <w:t xml:space="preserve">nơi Tỉnh ủy lâm thời đóng cơ quan đã hình thành được 2 chi bộ, có 11 đảng viên. </w:t>
      </w:r>
      <w:r w:rsidRPr="001C2FCB">
        <w:rPr>
          <w:bCs/>
          <w:i/>
          <w:sz w:val="28"/>
          <w:szCs w:val="28"/>
        </w:rPr>
        <w:t>Tại Điện Bàn</w:t>
      </w:r>
      <w:r w:rsidRPr="001C2FCB">
        <w:rPr>
          <w:bCs/>
          <w:sz w:val="28"/>
          <w:szCs w:val="28"/>
        </w:rPr>
        <w:t xml:space="preserve">, sau khi Đảng bộ tỉnh thành lập đã có 01 chi bộ Đảng và đến tháng 9/1930, đã phát triển thành 02 chi bộ: Chi bộ Bất Nhị Cẩm Lậu và Chi bộ Hà Thanh - Bích Trâm - La Thọ - Thanh Chiêm - An Quán. </w:t>
      </w:r>
      <w:r w:rsidRPr="001C2FCB">
        <w:rPr>
          <w:bCs/>
          <w:i/>
          <w:sz w:val="28"/>
          <w:szCs w:val="28"/>
        </w:rPr>
        <w:t xml:space="preserve">Tại Đại Lộc, </w:t>
      </w:r>
      <w:r w:rsidRPr="001C2FCB">
        <w:rPr>
          <w:bCs/>
          <w:sz w:val="28"/>
          <w:szCs w:val="28"/>
        </w:rPr>
        <w:t xml:space="preserve">hình thành 2 nhóm: một nhóm ở tổng Đức Hạ và một nhóm ở tổng Đại An, có 4 đảng viên. </w:t>
      </w:r>
      <w:r w:rsidRPr="001C2FCB">
        <w:rPr>
          <w:bCs/>
          <w:i/>
          <w:sz w:val="28"/>
          <w:szCs w:val="28"/>
        </w:rPr>
        <w:t xml:space="preserve">Tại Duy Xuyên, </w:t>
      </w:r>
      <w:r w:rsidRPr="001C2FCB">
        <w:rPr>
          <w:bCs/>
          <w:sz w:val="28"/>
          <w:szCs w:val="28"/>
        </w:rPr>
        <w:t xml:space="preserve">đến tháng 10/1930 có 29 đảng viên, tổ chức thành 5 chi bộ: Tân Mỹ Đông, Mã Châu, Đông Yên, Trà Kiệu, Thi Lai. Các tổ chức nông hội, cứu tế đỏ phát triển. </w:t>
      </w:r>
      <w:r w:rsidRPr="001C2FCB">
        <w:rPr>
          <w:bCs/>
          <w:i/>
          <w:sz w:val="28"/>
          <w:szCs w:val="28"/>
        </w:rPr>
        <w:t xml:space="preserve">Tại Quế Sơn, </w:t>
      </w:r>
      <w:r w:rsidRPr="001C2FCB">
        <w:rPr>
          <w:bCs/>
          <w:sz w:val="28"/>
          <w:szCs w:val="28"/>
        </w:rPr>
        <w:t xml:space="preserve">lập Chi bộ Nghi Trung và Nghi Hạ. </w:t>
      </w:r>
      <w:r w:rsidRPr="001C2FCB">
        <w:rPr>
          <w:bCs/>
          <w:i/>
          <w:sz w:val="28"/>
          <w:szCs w:val="28"/>
        </w:rPr>
        <w:t xml:space="preserve">Tại Tam Kỳ, </w:t>
      </w:r>
      <w:r w:rsidRPr="001C2FCB">
        <w:rPr>
          <w:bCs/>
          <w:sz w:val="28"/>
          <w:szCs w:val="28"/>
        </w:rPr>
        <w:t>một chi bộ Đảng được thành lập tại Chùa Ông.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Đảng bộ tỉnh Quảng Nam từ khi ra đời đến cuối năm 1930, phát triển được 70 đảng viên. Nếu tính cả đảng viên ở Đà Nẵng thì có 80 đảng viên. Hàng trăm quần chúng trung kiên được kết nạp vào Công hội đỏ, Nông hội đỏ, Cứu tế đỏ. Chúng ta còn vận động nhiều lực lượng quần chúng khác tham gia, ngay đến cả những người phục vụ trong tòa Công sứ Pháp tại Hội An.</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3. Ý nghĩa lịch sử của sự kiện thành lập Đảng bộ tỉnh Quảng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Sự ra đời của Đảng Cộng sản Việt Nam là tiền đề quan trọng dẫn đến sự ra đời của Đảng bộ tỉnh Quảng Nam. Sự kiện thành lập Đảng bộ tỉnh Quảng Nam đánh dấu một mốc son quan trọng trong lịch sử đấu tranh cách mạng của nhân dân Quảng Nam, đưa phong trào cách mạng địa phương bước sang một thời kỳ mới - thời kỳ đấu tranh dân tộc, dân chủ theo ngọn cờ độc lập dân tộc và chủ nghĩa xã hội của Đảng Cộng sản Việt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Đảng bộ tỉnh Quảng Nam ra đời </w:t>
      </w:r>
      <w:r w:rsidRPr="001C2FCB">
        <w:rPr>
          <w:sz w:val="28"/>
          <w:szCs w:val="28"/>
          <w:shd w:val="clear" w:color="auto" w:fill="FFFFFF"/>
        </w:rPr>
        <w:t>là kết quả tất yếu của quá trình đấu tranh cách mạng bền bỉ, tinh thần yêu nước nồng nàn của nhân dân và những đảng viên cộng sản ở Quảng Nam</w:t>
      </w:r>
      <w:r w:rsidRPr="001C2FCB">
        <w:rPr>
          <w:bCs/>
          <w:sz w:val="28"/>
          <w:szCs w:val="28"/>
        </w:rPr>
        <w:t>; đặc biệt là những đảng viên thuộc thế hệ đầu tiên của Đảng bộ đã nhạy bén trong việc nắm bắt chủ trương và kịp thời chuyển hướng để thành lập Đảng bộ.</w:t>
      </w:r>
      <w:r w:rsidRPr="001C2FCB">
        <w:rPr>
          <w:bCs/>
          <w:sz w:val="28"/>
          <w:szCs w:val="28"/>
          <w:lang w:val="vi-VN"/>
        </w:rPr>
        <w:t xml:space="preserve"> </w:t>
      </w:r>
      <w:r w:rsidRPr="001C2FCB">
        <w:rPr>
          <w:bCs/>
          <w:sz w:val="28"/>
          <w:szCs w:val="28"/>
        </w:rPr>
        <w:t xml:space="preserve">Sự kiện </w:t>
      </w:r>
      <w:r w:rsidRPr="001C2FCB">
        <w:rPr>
          <w:bCs/>
          <w:sz w:val="28"/>
          <w:szCs w:val="28"/>
          <w:lang w:val="vi-VN"/>
        </w:rPr>
        <w:t>này</w:t>
      </w:r>
      <w:r w:rsidRPr="001C2FCB">
        <w:rPr>
          <w:bCs/>
          <w:sz w:val="28"/>
          <w:szCs w:val="28"/>
        </w:rPr>
        <w:t xml:space="preserve"> đã giải quyết được sự khủng hoảng về đường lối của các phong trào yêu nước diễn ra vào đầu thế kỷ XX; dưới sự lãnh đạo của Đảng Cộng sản Việt Nam, Đảng bộ tỉnh Quảng Nam đã vận dụng đúng đắn và sáng tạo đường lối cách mạng của Đảng vào tình hình cụ thể của địa phương, đề ra những chủ trương thích hợp, sát đúng, nhờ đó đã lãnh đạo phong trào cách mạng địa phương đi từ thắng lợi này đến thắng lợi khác.</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II. ĐẢNG BỘ TỈNH QUẢNG NAM - CHẶNG ĐƯỜNG 90 NĂM XÂY DỰNG VÀ TRƯỞNG THÀNH</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1. Lãnh đạo công cuộc đấu tranh giành chính quyền (1930 - 1945)</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Ngay sau khi ra đời, Đảng bộ tỉnh đã chú trọng công tác phát triển đảng viên mới khắp các địa phương. Nhờ đó, nhiều huyện, thị trong tỉnh đều có đảng viên, tổ chức đảng, nhất là ở Điện Bàn, Duy Xuyên, Quế Sơn, Đại Lộc… Đây là điều kiện quan trọng để phong trào cách mạng ở Quảng Nam phát triển sâu rộng, mở đầu là cao trào đấu tranh trong những năm 1930 - 1931. Hưởng ứng chủ trương của Trung ương, nhiều nơi trong tỉnh, nhất là Hội An, Điện Bàn, Duy Xuyên tổ chức kỷ niệm Ngày Quốc tế lao động 01/5; sau đó là các hoạt động ủng hộ phong trào Xô Viết - Nghệ Tĩnh, chống chiến tranh đế quốc… Tháng 10/1930, thực dân Pháp tiến hành các biện pháp đàn áp dã man phong trào, tổ chức đảng trong tỉnh bị đánh vỡ, phong trào cách mạng tạm thời bị lắng xuống.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cuối năm 1931, phong trào cách mạng trong tỉnh dần dần được phục hồi. Cuối năm 1932, ở vùng An Hoà, phủ Tam Kỳ, với sự giúp đỡ của Tỉnh ủy Quảng Ngãi phong trào cách mạng phát triển mạnh mẽ. Ngày 02/12/1930, tại khu vực rừng dừa Đồng Dân, thôn Thuận An, xã An Hòa (nay là thôn 1, xã Tam Hải, huyện Núi Thành), Chi bộ An Hoà được thành lập lấy tên là Chi bộ “Quang Ánh Minh”. Sự ra đời của Chi bộ An Hòa góp phần tạo sự phát triển liên tục của phong trào cách mạng ở phủ Tam Kỳ và trong toàn tỉnh. Đầu năm 1933, tại khu vực rừng Định Phước (nay thuộc xã Tam Nghĩa, huyện Núi Thành), Chi bộ An Hòa họp kiểm điểm và bàn phương hướng nhiệm vụ. Tại hội nghị, thực hiện sự chỉ đạo của Ban cán sự Đảng miền Nam Trung Kỳ, Tỉnh ủy lâm thời tỉnh Quảng Nam được thành lập trên cơ sở Chi bộ An Hòa, Ban Chấp hành gồm 3 đồng chí: Võ Minh, Trần Học Giới và Lương Hiệp Phố, do đồng chí Võ Minh làm Bí thư.</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Ngày 23/4/1935, đại biểu của Tỉnh ủy Quảng Nam đã cùng các đại biểu các tỉnh Quảng Ngãi, Bình Định, Phú Yên, Khánh Hòa họp ở Quảng Ngãi dưới sự chỉ đạo của đồng chí Tống Văn Trân, người được Thường vụ Trung ương Đảng cử vào giúp đỡ xây dựng các Đảng bộ ở các tỉnh miền Nam Việt Nam. Hội nghị bàn kế hoạch chuẩn bị kỷ niệm ngày 01/5/1935 bằng cách rải truyền đơn, mở nhiều cuộc mít tinh, gây khí thế cách mạng đưa phong trào ngày một cao hơn, giao trách nhiệm cho Tỉnh ủy Quảng Nam liên hệ với nhóm “Vừng Hồng” ở Bắc Trung kỳ. Tuy nhiên, chỉ vài ngày sau hội nghị, địch phát hiện và đánh phá phong trào các tỉnh nói trên. Ở Quảng Nam, các đồng chí trong Tỉnh ủy bị bắt, phong trào cách mạng ở Quảng Nam đứng trước những khó khăn thử thách mới.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năm 1936 - 1939, Tỉnh ủy được khôi phục và lãnh đạo thành công phong trào đấu tranh đòi dân sinh dân chủ. Tiêu biểu là các hoạt động: phát động phong trào triệu tập Đông Dương Đại hội; phong trào đón phái bộ Gô-đa sang điều tra tình hình Đông Dương, vận động tranh cử cho Phan Thanh, sau đó là Đặng Thai Mai vào Viện Dân biểu Trung Kỳ; phong trào chống dự án tăng thuế của Khâm sứ Trung Kỳ… Những phong trào trên đã thể hiện năng lực lãnh đạo của Đảng bộ tỉnh trong những giai đoạn khó khăn nhất, góp phần vào thắng lợi chung của cách mạng cả nước.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Thời kỳ 1939 - 1945, Đảng bộ Quảng Nam lại phải đối mặt với rất nhiều khó khăn, thử thách với ba lần bị đánh phá khốc liệt. Hàng ngàn cán bộ, đảng viên đã bị bắt và tù ðày. Lần thứ nhất vào tháng 10/1939, lần thứ hai vào nãm 1942, lần thứ ba vào nãm 1943. Tuy nhiên, cứ mỗi lần bị ðịch ðánh phá, phong trào cách mạng lại phục hồi một cách mạnh mẽ. Nãm 1941, Tỉnh ủy ðã lãnh đạo chuyển hướng phong trào của địa phương theo chương trình của Mặt trận Việt Minh. Tháng 4/1944, Tỉnh ủy Quảng Nam được lập lại đã nhanh chóng lãnh đạo khôi phục phong trào cách mạng trong toàn tỉnh.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Những ngày đầu tháng 8/1945, ở Quảng Nam, bộ máy thống trị tay sai của Nhật từ phủ, huyện, đến cơ sở đã bị tê liệt, quần chúng được tập hợp dưới ngọn cờ hiệu triệu của Mặt trận Việt Minh, sẵn sàng hưởng ứng khởi nghĩa. Trước tình thế đó, Tỉnh ủy triệu tập cuộc họp khẩn cấp bàn kế hoạch chớp thời cơ khởi nghĩa. Hội nghị Tỉnh uỷ quyết định: Phát động toàn dân trong tỉnh nổi dậy giành chính quyền; chuyển tất cả các cấp ủy Đảng và Uỷ ban Việt Minh các cấp thành Uỷ ban bạo động khởi nghĩa giành chính quyền ở địa phương; thành lập “Ủy ban bạo động giành chính quyền tỉnh Quảng Nam”.</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Đêm 13/8/1945, Uỷ ban khởi nghĩa Trung ương đã ra mệnh lệnh Tổng khởi nghĩa trong toàn quốc (Quảng Nam chưa nhận được) làm cho chủ trương khởi nghĩa của Tỉnh uỷ Quảng Nam kịp thời và phù hợp với mệnh lệnh khởi nghĩa của Trung ương. Tất cả các cấp ủy Đảng và Uỷ ban Việt Minh các cấp trong toàn tỉnh đã họp cấp tốc và chuyển thành Uỷ ban bạo động.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Cuộc khởi nghĩa giành chính quyền trên địa bàn tỉnh giành thắng lợi một cách nhanh chóng, đưa Quảng Nam trở thành một trong 4 tỉnh giành chính quyền ở tỉnh lỵ sớm nhất trong cả nước. Thắng lợi của cuộc khởi nghĩa giành chính quyền ở Quảng Nam đã góp phần đưa Cách mạng tháng Tám năm 1945 trong cả nước thắng lợi hoàn toàn, dẫn đến sự ra đời của nước Việt Nam dân chủ cộng hòa, mở ra một trang mới trong lịch sử dân tộc.</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2. Lãnh đạo kháng chiến chống thực dân Pháp xâm lược (1945 - 1954)</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Sau thắng lợi của Cách mạng tháng 8/1945, Tỉnh ủy từ hoạt động bí mật chuyển sang hoạt động công khai với nhiệm vụ mới và nặng nề. Đảng bộ vừa củng cố, phát triển tổ chức đảng, vừa lãnh đạo nhân dân trong tỉnh tham gia xây dựng và bảo vệ chính quyền cách mạng, thực hiện các chủ trương của Chính phủ và Chủ tịch Hồ Chí Minh; chuẩn bị mọi mặt cho cuộc kháng chiến lâu dài.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Ở Quảng Nam - Đà Nẵng, quân và dân ta đứng trước những khó khăn, thách thức lớn. Từ cuối tháng 8/1945, hơn 3.000 quân Nhật từ các nơi đổ dồn về Đà Nẵng để xuống tàu hồi hương đòi hỏi ta phải đáp ứng các nhu cầu thiết yếu về ăn ở, đi lại. Từ ngày 15/9/1945, hơn 3.000 quân thuộc Quân đoàn 60 của Tưởng Giới Thạch kéo vào Đà Nẵng, rồi chiếm Vĩnh Điện, Hội An với danh nghĩa giải giáp quân đội Nhật và giữ gìn an ninh trật tự nhưng chúng luôn tỏ ra ngang ngược, không tôn trọng chủ quyền của ta. Chúng tung đồng Quan kim mất giá ra tiêu thụ gây rối loạn thị trường. Chúng còn ra tay sát hại một số cán bộ cách mạng, tự vệ làm nhiệm vụ giữ gìn trật tự, gây ra nhiều căm phẫn cho nhân dân. Dựa hơi quân Tưởng, bọn phản động tay sai ngóc đầu dậy phá hoại cách mạng. Bọn Quốc dân Đảng công khai thành lập Đảng bộ Quảng Nam do Hoàng Tăng làm Bí thư. Chúng in ấn, phát tài liệu kích động đồng bào ta nổi dậy chống chính quyền cách mạng ở một số địa phương như Duy Xuyên, Tam Kỳ..., gây chia rẽ, phá hoại, làm mất ổn định chính trị, xã hội.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Tối ngày 19/12/1946, Chủ tịch Hồ Chí Minh đọc lời kêu gọi Toàn quốc kháng chiến. Đúng 06 giờ 30 phút ngày 20/12/1946, tiếng súng diệt thù trên chiến trường Đà Nẵng vang lên. Cuộc kháng chiến chống thực dân Pháp của quân và dân Quảng Nam - Đà Nẵng chính thức bắt đầu. Từ ngày 15/3/1947, quân Pháp đã đánh chiếm toàn bộ Hội An và bờ Bắc sông Vu Gia (Ái Nghĩa, Đại Lộc), Tỉnh ủy, Ủy ban Kháng chiến tỉnh di chuyển khỏi Hội An để chuyển vào đứng chân tại Đặc khu Hoàng Văn Thụ</w:t>
      </w:r>
      <w:r w:rsidRPr="001C2FCB">
        <w:rPr>
          <w:rStyle w:val="FootnoteReference"/>
          <w:bCs/>
          <w:sz w:val="28"/>
          <w:szCs w:val="28"/>
        </w:rPr>
        <w:footnoteReference w:id="1"/>
      </w:r>
      <w:r w:rsidRPr="001C2FCB">
        <w:rPr>
          <w:bCs/>
          <w:sz w:val="28"/>
          <w:szCs w:val="28"/>
        </w:rPr>
        <w:t xml:space="preserve">. Để đối phó với âm mưu đánh nhanh thắng nhanh của quân Pháp, Tỉnh ủy đã chỉ đạo lực lượng đánh kìm chân địch ở Đà Nẵng, Hòa Vang. Đến tháng 6/1947, buộc chúng phải dừng chân ở sát bờ nam sông Thu Bồn. Từ đây, Tỉnh ủy lãnh đạo vừa đẩy mạnh chiến tranh du kích ở vùng địch tạm chiếm, vừa xây dựng, củng cố, bảo vệ vùng tự do.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Cuối tháng 3/1947, Tỉnh ủy tổ chức Hội nghị mở rộng để học tập các quan điểm kháng chiến toàn dân, toàn diện, trường kỳ và tự lực cánh sinh của Đảng. Hội nghị chủ trương: Ra sức củng cố Đảng, chính quyền, đoàn thể. Gấp rút tổ chức bố phòng vùng tự do, tăng cường công tác phòng gian bảo mật. Vận động đồng bào hồi cư. Chống, phá địch lập tề và bình định vùng tạm chiếm.</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 xml:space="preserve">Ngày 06/01/1949, Tỉnh ủy tổ chức Đại hội đại biểu Đảng bộ Quảng Nam - Đà Nẵng lần thứ I tại làng Trung Định. Đại hội chủ trương: Đẩy mạnh các mặt hoạt động vào vùng địch chiếm, nhất là Đà Nẵng, Hội An. Phát động du kích chiến tranh, xây dựng cơ sở vũ trang, chính trị, địch vận và mở rộng công tác vận động quần chúng sẵn sàng phục vụ bộ đội đánh địch. Huy động toàn dân tích cực chuẩn bị đề phòng những cuộc tiến công, nhảy dù hay đổ bộ của giặc vào vùng tự do. Tăng cường công tác bố phòng ven biển, dọc quốc lộ, thực hiện công tác cảnh giác, phòng gian bảo mật, cất giấu tài sản, sẵn sàng đối phó với địch trong mọi tình huống. </w:t>
      </w:r>
    </w:p>
    <w:p w:rsidR="000A590E" w:rsidRPr="001C2FCB" w:rsidRDefault="000A590E" w:rsidP="00C73297">
      <w:pPr>
        <w:widowControl w:val="0"/>
        <w:spacing w:before="60" w:after="60" w:line="360" w:lineRule="exact"/>
        <w:ind w:firstLine="567"/>
        <w:jc w:val="both"/>
        <w:rPr>
          <w:bCs/>
          <w:sz w:val="28"/>
          <w:szCs w:val="28"/>
          <w:lang w:val="vi-VN"/>
        </w:rPr>
      </w:pP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Sau chiến dịch Hè Thu năm 1949 của ta, địch rút bỏ hàng loạt chốt điểm ở Điện Bàn, Duy Xuyên, Đại Lộc… vùng tự do của tỉnh được mở rộng. Tỉnh ủy đã lãnh đạo củng cố vùng tự do, phát triển chiến tranh vùng tạm bị chiếm, đánh bại các âm mưu của thực dân Pháp, nhất là kế hoạch chiêu an và dồn dân của địch.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cuối năm 1953, toàn tỉnh phối hợp với chiến trường cả nước, đánh bại kế hoạch Át - lăng của địch, lập nên chiến thắng Bồ Bồ (Điện Bàn), góp phần cùng quân dân cả nước đưa cuộc kháng chiến chống thực dân Pháp của nhân dân ta đến thắng lợi hoàn toàn, buộc thực dân Pháp phải ký kết Hiệp định Giơ-ne-vơ, thừa nhận nền độc lập của ba nước Việt Nam, Lào và Campuchia. Theo Hiệp định Giơ-ne-vơ, Quảng Nam do địch tạm thời kiểm soát, sau hai năm sẽ tổng tuyển cử thống nhất nước nhà. Bước ngoặt này đặt ra cho Đảng bộ Quảng Nam nhiều thử thách mới: vừa sắp xếp tổ chức lại hệ thống tổ chức đảng, hoàn thành việc chuyển quân tập kết; vừa lãnh đạo nhân dân đấu tranh đòi địch nghiêm chỉnh thi hành Hiệp định Giơ-ne-vơ. Tuy vậy, bè lũ tay sai Ngô Đình Diệm được Mỹ giúp sức đã ngang nhiên vi phạm trắng trợn nội dung Hiệp định, tiến hành đàn áp dã man phong trào cách mạng của nhân dân ta. Hàng ngàn đảng viên bị sát hại, nhiều tổ chức đảng bị đánh phá hoặc không thể tổ chức hoạt động. Tuy nhiên, trong hy sinh, tổn thất, nhiều cán bộ, đảng viên vẫn giữ được phẩm chất cao quý của người cộng sản, đấu tranh kiên quyết với kẻ thù. Đảng bộ tỉnh vẫn vững vàng lãnh đạo phong trào giữ gìn lực lượng để từng bước khôi phục phong trào.</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3. Lãnh đạo kháng chiến, đánh bại chiến tranh xâm lược của đế quốc Mỹ xâm lược (1954 - 1975)</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Giai đoạn 1954 - 1960, bất chấp các âm mưu thủ đoạn đánh phá thâm độc của Mỹ - Diệm, cán bộ, nhân dân đã dấy lên phong trào đấu tranh chính trị mạnh mẽ và rộng khắp trên địa bàn, chống địch khủng bố trả thù, chống trò hề “trưng cầu dân ý”, chống bầu cử quốc hội… đấu tranh đòi địch thi hành Hiệp định Giơ-ne-vơ thực hiện hiệp thương tổng tuyển cử thống nhất nước nhà, bảo vệ Đảng, bảo vệ cán bộ… gây cho địch nhiều khó khăn. Trong chống quốc sách “Tố cộng”, “Diệt cộng” của Mỹ - Diệm, nhiều đảng viên, cán bộ trụ bám chịu nhiều hy sinh tổn thất trước những thủ đoạn đánh phá của địch. Sự lăn lộn của cán bộ bám cơ sở trong lúc phong trào gặp nhiều khó khăn càng củng cố lòng tin của nhân dân đối với Đảng. Tháng 6/1959, thực hiện Nghị quyết 15 của Ban Chấp hành Trung ương Đảng, Tỉnh ủy Quảng Nam đã từng bước lãnh đạo nhân dân đấu tranh chính trị kết hợp với đấu tranh vũ trang, đưa đến cuộc Đồng khởi vào cuối năm 1964, đầu năm 1965, làm chủ đại bộ phận nông thôn, đồng bằng. </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Giai đoạn 1961 - 1965, Đảng bộ tỉnh đã lãnh đạo quân dân trong tỉnh đánh </w:t>
      </w:r>
      <w:r w:rsidRPr="001C2FCB">
        <w:rPr>
          <w:bCs/>
          <w:spacing w:val="-2"/>
          <w:sz w:val="28"/>
          <w:szCs w:val="28"/>
        </w:rPr>
        <w:t>thắng chiến lược “Chiến tranh đặc biệt” của đế quốc Mỹ, giải phóng đại bộ phận nông thôn đồng bằng. Thực hiện Nghị quyết 15 của Ban Chấp hành Trung ương, phong trào cách mạng trong tỉnh từ chỗ khó khăn, tổn thất, đã từng bước khắc phục, chuyển đến đồng khởi giải phóng đại bộ phận nông thôn, đồng bằng, chuyển phong trào thành phố lên mạnh mẽ, phối hợp ba vùng và các thành phố ở miền Nam đẩy địch vào thế suy yếu, góp phần cùng quân dân trong Khu, trong miền đánh thắng chiến lược “Chiến tranh đặc biệt” của đế quốc Mỹ. Thắng lợi đồng khởi đánh thắng “Chiến tranh đặc biệt” của đế quốc Mỹ ở Quảng Nam, Quảng Đà trước hết là thắng lợi của việc thực hiện đường lối, phương châm đấu tranh cách mạng miền Nam của Đảng. Trong quá trình chỉ đạo cách mạng ở địa phương, Đảng bộ Quảng Nam - Đà Nẵng luôn coi trọng việc kết hợp giữa ba vùng chiến lược như miền núi, nông thôn và thành phố. Ba vùng chiến lược “như kiềng ba chân”, luôn hỗ trợ cho nhau, dựa vào nhau, phát huy thế mạnh của nhau, giúp nhau vượt qua khó khăn, cùng nhau hợp lực tạo thành sức mạnh chiến thắng kẻ thù. Những kinh nghiệm bước đầu, cùng với những thành quả đã giành được trong công cuộc đồng khởi đánh thắng chiến lược “Chiến tranh đặc biệt” của đế quốc Mỹ tạo ra một lực mới, một thế chiến lược mới để quân và dân Quảng Nam, Quảng Đà cùng cả nước sẵn sàng đối phó với đế quốc Mỹ khi chúng tiếp tục đưa quân Mỹ và quân chư hầu mở rộng chiến tranh xâm lược miền</w:t>
      </w:r>
      <w:r w:rsidRPr="001C2FCB">
        <w:rPr>
          <w:bCs/>
          <w:sz w:val="28"/>
          <w:szCs w:val="28"/>
        </w:rPr>
        <w:t xml:space="preserve"> Nam lên mức cao độ.</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Giai đoạn 1965 - 1968, Đảng bộ tỉnh đã lãnh đạo nhân dân đánh thắng chiến lược “Chiến tranh cục bộ” của đế quốc Mỹ. Trong đấu tranh chống chiến lược “Chiến tranh cục bộ” của đế quốc Mỹ, Đảng bộ tỉnh đã chấp hành nghiêm chỉnh đường lối, phương châm cách mạng của Đảng, vận dụng sáng tạo 3 mũi giáp công, 3 vùng chiến lược, phát huy sức mạnh tổng hợp để thắng địch, nêu cao tinh thần cách mạng tiến công, đi đầu diệt Mỹ. Qua hai cuộc phản công chiến lược mùa khô 1965 - 1966, 1966 - 1967, Đảng bộ và nhân dân Quảng Nam - Đà Nẵng đã chịu đựng khó khăn gian khổ, ác liệt hy sinh to lớn, ra sức đánh địch, càng đánh càng trưởng thành, càng mạnh, tạo ra nhiều cách đánh của từng loại quân, nhiều hình thức đấu tranh chính trị, binh vận, tấn công địch trên cả 3 vùng miền núi, nông thôn đồng bằng và thành phố, thị xã. Chiến thắng Núi Thành, Gò Hà lịch sử và nhiều chiến công vang dội khác đã góp phần vào kinh nghiệm đánh Mỹ của nhân dân miền Nam và cả nước. Trong 3 đợt Tổng tiến công và nổi dậy Tết Mậu Thân, ta đã tiêu diệt được bộ phận quan trọng sinh lực địch, giành được những thắng lợi có ý nghĩa lịch sử, góp phần đánh bại cố gắng quân sự cao nhất của quân Mỹ trong chiến tranh xâm lược Việt Nam, giáng một đòn quyết định vào chiến lược “Chiến tranh cục bộ” của Mỹ. </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Giai đoạn 1969 - 1972, Đảng bộ tỉnh đã lãnh đạo quân dân đánh thắng chiến lược “Việt Nam hóa chiến tranh” của đế quốc Mỹ. Trong cuộc tiến công chiến lược năm 1972, dưới sự lãnh đạo của Đảng bộ tỉnh, quân và dân Quảng Nam, Quảng Đà đã vượt qua chặng đường đầy khó khăn, gian khổ và ác liệt, góp phần cùng cả nước đánh bại chiến lược “Việt Nam hóa chiến tranh” của đế quốc Mỹ. Từ giữa năm 1970 trở đi, ta kịp thời chỉ đạo chuyển hướng hoạt động, tập trung sức phản công kế hoạch bình định nông thôn của địch, xây dựng và phát triển thực lực cách mạng tiến tới mở đợt hoạt động phối hợp với cuộc tiến công chiến lược trên toàn miền Nam năm 1972 làm xoay chuyển hẳn cục diện chiến trường có lợi cho ta, tạo điều kiện cơ bản nhất để tiến lên giành thắng lợi. Thực tế cho thấy, Đảng bộ đã động viên và tổ chức nhân dân tiến hành chiến tranh với nhiều hình thức và phương pháp cách mạng phù hợp, sáng tạo, vừa kiên quyết, triệt để, vừa uyển chuyển, linh hoạt, nhân lên gấp bội sức mạnh tổng hợp của lực lượng cách mạng. Trong đó, phương châm “hai chân” (quân sự, chính trị), ba mũi giáp công (quân sự, chính trị, ngoại giao), tiến công địch trên cả ba vùng chiến lược (nông thôn đồng bằng, miền núi và đô thị) đã thật sự phát huy hiệu quả. Đó cũng chính là nhân tố đảm bảo thắng lợi của cách mạng trong suốt cuộc kháng chiến chống Mỹ, cứu nước của dân tộc ta.</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Giai đoạn 1973 - 1975, Đảng bộ tỉnh lãnh đạo quân dân thực hiện quyết tâm của Trung ương Đảng, giải phóng quê hương Quảng Nam - Đà Nẵng và góp phần giải phóng hoàn toàn miền Nam. Đảng bộ tỉnh đã lãnh đạo Cuộc Tổng tiến công và nổi dậy liên tục suốt 27 ngày đêm (từ ngày 3/3 đến ngày 29/3/1975) của quân và dân Quảng Nam, Đà Nẵng với sự hỗ trợ của chủ lực Bộ và Quân khu đã giành được thắng lợi toàn thắng, giải phóng hoàn toàn thành phố Đà Nẵng, đập tan căn cứ liên hợp quân sự lớn nhất của Mỹ - ngụy ở miền Trung, tiêu diệt và làm tan rã 10 vạn quân ngụy, giải tán ngụy quyền các cấp. Sau 117 năm kể từ khi bị thực dân Pháp đánh chiếm rồi bị biến thành “nhượng địa”, đến nay Đà Nẵng mới hoàn toàn được giải phóng, chấm dứt vĩnh viễn bóng đêm của chủ nghĩa thực dân. Nhân dân Quảng Nam - Đà Nẵng thực sự làm chủ quê hương, bắt tay vào công cuộc xây dựng xã hội mới, chế độ mới. Thắng lợi này trước hết là nhờ chủ trương và quyết tâm chiến lược sáng suốt, tài giỏi của Bộ Chính trị, Quân ủy Trung ương; nhờ sự chỉ đạo sâu sát, nắm bắt nhanh tình hình để chỉ đạo chuyển hướng nhiệm vụ, kịp thời tranh thủ thời cơ của Khu ủy V mà người đứng đầu là đồng chí Võ Chí Công, Bí thư Khu ủy; thể hiện tính năng động, sáng tạo và thực hiện kịp thời các chỉ thị của cấp trên của Tỉnh ủy Quảng Nam và Đặc Khu ủy Quảng Đà. Thắng lợi của công cuộc giải phóng hoàn toàn Quảng Nam - Đà Nẵng là thắng lợi của đường lối chiến tranh nhân dân của Đảng, thắng lợi của nghệ thuật lãnh đạo quân sự tài tình với phương châm “hai chân, ba mũi giáp công”, phát huy cao độ sức mạnh tổng hợp của Bộ Chính trị và Quân ủy Trung ương. Đảng bộ và lực lượng vũ trang Quảng Nam - Đà Nẵng đã vận dụng và thực hiện thành công tư tưởng chiến lược của Trung ương Đảng và Khu ủy V với tinh thần quyết chiến, quyết thắng giặc Mỹ xâm lược, tranh thủ thời cơ, đồng loạt đứng lên khởi nghĩa giành chính quyền về tay nhân dân.</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Đặc biệt, trong thời gian 27 ngày đêm, sau chiến thắng Tiên Phước vào ngày 10/3/1975, đến đêm 21 rạng sáng ngày 22/3, các lực lượng của ta nổ súng tấn công toàn bộ các mục tiêu của địch ở vùng đông thị xã Tam Kỳ, tiêu diệt trận địa pháo Núi Cấm, đánh sập cầu Kỳ Phú, đánh bức đồn biệt lập 40 ở phía đông, khép chặt tỉnh lỵ Quảng Tín trong vòng vây. Đến chiều 23/3, toàn bộ các cơ quan đầu não của địch ở Quảng Tín đều bị tê liệt. Bộ Tư lệnh tiền phương Quân Khu V quyết định giải phóng thị xã Tam Kỳ và </w:t>
      </w:r>
      <w:r w:rsidRPr="001C2FCB">
        <w:rPr>
          <w:bCs/>
          <w:i/>
          <w:sz w:val="28"/>
          <w:szCs w:val="28"/>
        </w:rPr>
        <w:t>đúng 10 giờ 30 phút, ngày 24/3/1975, lá cờ quyết chiến, quyết thắng của quân giải phóng tung bay trên đỉnh cột cờ tỉnh lỵ Quảng Tín, thị xã Tam Kỳ được hoàn toàn giải phóng. Đây là một tỉnh lỵ trên quốc lộ 1A đầu tiên của miền Nam được giải phóng</w:t>
      </w:r>
      <w:r w:rsidRPr="001C2FCB">
        <w:rPr>
          <w:b/>
          <w:bCs/>
          <w:i/>
          <w:sz w:val="28"/>
          <w:szCs w:val="28"/>
        </w:rPr>
        <w:t>.</w:t>
      </w:r>
      <w:r w:rsidRPr="001C2FCB">
        <w:rPr>
          <w:b/>
          <w:bCs/>
          <w:sz w:val="28"/>
          <w:szCs w:val="28"/>
        </w:rPr>
        <w:t xml:space="preserve"> </w:t>
      </w:r>
      <w:r w:rsidRPr="001C2FCB">
        <w:rPr>
          <w:bCs/>
          <w:sz w:val="28"/>
          <w:szCs w:val="28"/>
        </w:rPr>
        <w:t>Tiếp đến, ngày 29/3/1975, thành phố Đà Nẵng được giải phóng, kết thúc thời kỳ đấu tranh giải phóng dân tộc trên quê hương Quảng Nam - Đà Nẵng trung dũng, kiên cường.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Ngày 24/3/1975 đã đánh dấu một mốc son lịch sử giải phóng quê hương Quảng Nam và ngày 29/3/1975 đi vào lịch sử Đảng bộ Quảng Nam - Đà Nẵng mãi mãi như một ngày hội lớn của nhân dân, đánh dấu giai đoạn hoàn thành cách mạng dân tộc dân chủ nhân dân, chuyển sang giai đoạn phát triển mới - giai đoạn xây dựng và bảo vệ Tổ quốc Việt Nam xã hội chủ nghĩa. </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4. Lãnh đạo ổn định tình hình, khắc phục hậu quả chiến tranh, ổn định đời sống của nhân dân (1975 - 1986)</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Trải qua 30 năm chiến tranh ác liệt, nhất là trong 21 năm kháng chiến chống Mỹ, cứu nước, Quảng Nam và Quảng Nẵng phải chịu những thiệt hại vô cùng to lớn: 20% dân số bị chết và thương tật (201.000 người chết và có 82.000 người được công nhận là liệt sĩ, trong số 137.147 người bị thương, có 41.922 người được công nhận là thương - bệnh binh); 927/1.118 thôn bị cày ủi, tàn phá. Số bom, mìn còn sót lại trong chiến tranh vẫn còn nằm rải rác khắp nơi, trực tiếp đe dọa đến tính mạng của nhân dân. Cơ sở vật chất vùng nông thôn đồng bằng và miền núi bị tàn phá nhiều và hầu như không có gì. Nền công nghiệp rất nhỏ bé, què quặt, lại lệ thuộc vào nước ngoài; tiểu thủ công nghiệp ít phát triển, các ngành nghề truyền thống bị mai một. Nông nghiệp phát triển kém, năng suất cây trồng thấp, đất nông nghiệp bị thu hẹp, bị chiếm dụng làm căn cứ quân sự, khu dồn, ấp chiến lược…</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Cùng với những hậu quả của chiến tranh tàn phá để lại, tình hình trong nước và thế giới có nhiều diễn biến phức tạp, tác động không nhỏ đến địa phương… Tuy nhiên, dưới sự lãnh đạo của Trung ương Đảng, Đảng bộ và nhân dân trong tỉnh đã phát huy truyền thống yêu nước và cách mạng của quê hương, nắm vững và vận dụng sáng tạo đường lối của Đảng, từng bước vượt qua mọi khó khăn, thử thách, khắc phục hậu quả chiến tranh, nỗ lực phấn đấu và giành được những thành tựu quan trọng trong thực hiện hai nhiệm vụ chiến lược: xây dựng và bảo vệ Tổ quốc Việt Nam xã hội chủ nghĩa.</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Ngày 04/10/1975, Ủy ban nhân dân cách mạng lâm thời Khu Trung Trung Bộ ra Quyết định số 119/QĐ, về việc hợp nhất tỉnh Quảng Nam và Đặc khu Quảng Đà thành tỉnh Quảng Nam - Đà Nẵng. Bộ máy tỉnh Quảng Nam - Đà Nẵng bắt đầu đi vào hoạt động từ ngày 12/10/1975, tỉnh lỵ đặt tại thành phố Đà Nẵng.</w:t>
      </w:r>
      <w:r w:rsidRPr="001C2FCB">
        <w:rPr>
          <w:bCs/>
          <w:sz w:val="28"/>
          <w:szCs w:val="28"/>
          <w:lang w:val="vi-VN"/>
        </w:rPr>
        <w:t xml:space="preserve"> </w:t>
      </w:r>
      <w:r w:rsidRPr="001C2FCB">
        <w:rPr>
          <w:bCs/>
          <w:sz w:val="28"/>
          <w:szCs w:val="28"/>
        </w:rPr>
        <w:t>Giai đoạn 1975 - 1979, Đảng bộ tỉnh đã lãnh đạo, chỉ đạo tập trung khắc phục hậu quả chiến tranh, vừa sản xuất để phát triển, giải quyết đời sống, cải tạo xã hội chủ nghĩa, góp phần thực hiện hai nhiệm vụ chiến lược xây dựng và bảo vệ Tổ quốc; với phương châm “vừa làm, vừa rút kinh nghiệm”, Đảng bộ và nhân dân trong tỉnh đã vượt qua vô vàn khó khăn, thử thách và đạt được những thành tựu rất quan trọng:</w:t>
      </w:r>
      <w:r w:rsidRPr="001C2FCB">
        <w:rPr>
          <w:sz w:val="28"/>
          <w:szCs w:val="28"/>
        </w:rPr>
        <w:t xml:space="preserve"> </w:t>
      </w:r>
      <w:r w:rsidRPr="001C2FCB">
        <w:rPr>
          <w:bCs/>
          <w:sz w:val="28"/>
          <w:szCs w:val="28"/>
        </w:rPr>
        <w:t>từ một tỉnh đông dân, đất nông nghiệp ít, thiếu lương thực triền miên nhưng đã vươn lên tự trang trải phần lớn nhu cầu lương thực; sản xuất công nghiệp, tiểu thủ công nghiệp có bước phục hồi mạnh mẽ, tác động lớn đến các mặt sản xuất và cải thiện đời sống nhân dân.</w:t>
      </w:r>
    </w:p>
    <w:p w:rsidR="000A590E" w:rsidRPr="001C2FCB" w:rsidRDefault="000A590E" w:rsidP="001C2FCB">
      <w:pPr>
        <w:widowControl w:val="0"/>
        <w:spacing w:before="60" w:after="60" w:line="350" w:lineRule="exact"/>
        <w:ind w:firstLine="567"/>
        <w:jc w:val="both"/>
        <w:rPr>
          <w:bCs/>
          <w:sz w:val="28"/>
          <w:szCs w:val="28"/>
        </w:rPr>
      </w:pPr>
      <w:r w:rsidRPr="001C2FCB">
        <w:rPr>
          <w:bCs/>
          <w:sz w:val="28"/>
          <w:szCs w:val="28"/>
        </w:rPr>
        <w:t>Giai đoạn 1979 - 1985, trong điều kiện đất nước nói chung và tỉnh Quảng Nam - Đà Nẵng nói riêng gặp nhiều khó khăn, thách thức, tỉnh Quảng Nam - Đà Nẵng đã thực hiện tốt việc cải tạo kinh tế, nhất là trong lĩnh vực nông nghiệp, lâm nghiệp, ngư nghiệp, tiểu thủ công nghiệp. Đặc biệt, từ sau Đại hội Đảng bộ lần thứ XII, tỉnh đã mạnh dạn áp dụng nhiều cơ chế mới: xuất khẩu hải - nông sản để nhập xăng dầu cho nông ngư nghiệp; dành ruộng đất đào ao nuôi cá; vận dụng 2 giá lương thực; bù giá lương thực; mở rộng liên kết với các tỉnh bạn để trao đổi hàng hóa phục vụ nhu cầu trong tỉnh; khai thác 4 thế mạnh của địa phương là nông nghiệp, công nghiệp, rừng và biển cùng vị trí trung độ của cả nước, cửa ngõ Tây Nguyên để từng bước phục hồi và đẩy mạnh sản xuất, phát triển kinh tế, cải thiện đời sống nhân dân, đóng góp tích cực cho công cuộc chống xâm lược ở hai đầu đất nước, góp phần bảo vệ vững chắc Tổ quốc.</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 xml:space="preserve">5. </w:t>
      </w:r>
      <w:r w:rsidRPr="001C2FCB">
        <w:rPr>
          <w:b/>
          <w:bCs/>
          <w:sz w:val="28"/>
          <w:szCs w:val="28"/>
          <w:lang w:val="vi-VN"/>
        </w:rPr>
        <w:t>L</w:t>
      </w:r>
      <w:r w:rsidRPr="001C2FCB">
        <w:rPr>
          <w:b/>
          <w:bCs/>
          <w:sz w:val="28"/>
          <w:szCs w:val="28"/>
        </w:rPr>
        <w:t>ãnh đạo thực hiện công cuộc đổi mới do Đại hội VI của Đảng khởi xướng (1986 - 1996)</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 xml:space="preserve">Thực hiện đường lối đổi mới do Đại hội Đảng toàn quốc lần thứ VI đề ra, trong những năm 1986 - 1990, Tỉnh ủy </w:t>
      </w:r>
      <w:r w:rsidRPr="001C2FCB">
        <w:rPr>
          <w:bCs/>
          <w:spacing w:val="-2"/>
          <w:sz w:val="28"/>
          <w:szCs w:val="28"/>
          <w:lang w:val="vi-VN"/>
        </w:rPr>
        <w:t xml:space="preserve">Quảng Nam - Đà Nẵng </w:t>
      </w:r>
      <w:r w:rsidRPr="001C2FCB">
        <w:rPr>
          <w:bCs/>
          <w:spacing w:val="-2"/>
          <w:sz w:val="28"/>
          <w:szCs w:val="28"/>
        </w:rPr>
        <w:t xml:space="preserve">đã ban hành nhiều nghị quyết, quyết định, chỉ thị để cụ thể hóa các nhiệm vụ, chủ trương một cách toàn diện, từ kinh tế - xã hội, quốc phòng an ninh, đến xây dựng Đảng và hệ thống chính trị. Trong việc đề ra chủ trương, nhiệm vụ mới, Tỉnh ủy đã chú ý các chủ trương, nhiệm vụ về đổi mới cơ chế quản lý kinh tế, trước hết trong nông nghiệp, công nghiệp, tiểu thủ công nghiệp và xuất khẩu, tập trung các nguồn lực để thực hiện 3 chương trình kinh tế lớn là: lương thực - thực phẩm, hàng tiêu dùng và hàng xuất khẩu. Công tác quốc phòng, an ninh được đảm bảo, nhất là chống vượt biên, vượt biển, giữ ổn định để phát triển. Công tác xây dựng, chỉnh đốn Đảng được quan tâm, có những chuyển biến tích cực trong tất cả các mặt: chính trị, tư tưởng, tổ chức theo đường lối đổi mới của Đảng, nhất là đổi mới tư duy trong việc đề ra các chủ trương phát triển; có những chuyển biến tích cực trong việc chỉnh đốn Đảng. Công tác xây dựng chính quyền theo hướng tinh gọn, nâng cao hiệu lực, hiệu quả trong quản lý, điều hành. Mặt trận và các tổ chức chính trị được kiện toàn từ tỉnh đến cơ sở. Những nhiệm vụ, chủ trương của Tỉnh ủy đã bám sát vào những quan điểm, định hướng đổi mới của Trung ương và tình hình, yêu cầu thực tiễn của địa phương nên thời gian này, dù vẫn còn vô vàn những khó khăn, song Đảng bộ, quân và dân </w:t>
      </w:r>
      <w:r w:rsidRPr="001C2FCB">
        <w:rPr>
          <w:bCs/>
          <w:spacing w:val="-2"/>
          <w:sz w:val="28"/>
          <w:szCs w:val="28"/>
          <w:lang w:val="vi-VN"/>
        </w:rPr>
        <w:t xml:space="preserve">trong </w:t>
      </w:r>
      <w:r w:rsidRPr="001C2FCB">
        <w:rPr>
          <w:bCs/>
          <w:spacing w:val="-2"/>
          <w:sz w:val="28"/>
          <w:szCs w:val="28"/>
        </w:rPr>
        <w:t>tỉnh đã đạt được những thắng lợi bước đầu có ý nghĩa quan trọng.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Qua 5 năm thực hiện đường lối đổi mới, Đảng bộ và nhân dân Quảng Nam - Đà Nẵng đã đạt được những thành tựu quan trọng trên các lĩnh vực. Lĩnh vực nông, lâm, ngư nghiệp, bước đầu sức sản xuất đã được giải phóng, việc bố trí lại cơ cấu, sắp xếp lại sản xuất, tổ chức bộ máy quản lý có hiệu quả hơn. Lĩnh vực công nghiệp, tiểu thủ công nghiệp được đổi mới cơ chế quản lý, sắp xếp lại sản xuất, phân công lại lao động, giải thể một số đơn vị quốc doanh làm ăn không hiệu quả… Lĩnh vực văn hóa - xã hội đã được quan tâm đầu tư đúng mức, nhất là ngành giáo dục và y tế; trong giáo dục, Tỉnh ủy đã chỉ đạo nhằm thực hiện đổi mới, nâng cao chất lượng giáo dục và đào tạo, chú trọng phát triển giáo dục miền núi; trong y tế, tập trung cho chương trình chăm sóc sức khỏe ban đầu, củng cố mạng lưới y tế cơ sở và phòng ngữa dịch bệnh…</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 xml:space="preserve">Giai đoạn 1991 - 1996, trong bối cảnh mô hình chủ nghĩa xã hội ở Liên Xô và Đông Âu sụp đổ đã tác động tiêu cực đến tình hình nước ta, nhất là về mặt tư tưởng, nhưng với bản lĩnh của một Đảng bộ đã có bề dày lịch sử hơn 60 năm xây dựng và trưởng thành, đứng vững trên lập trường chủ nghĩa Mác-Lênin và tư tưởng Hồ Chí Minh, trên cơ sở thực hiện và vận dụng sáng tạo đường lối đổi mới của Đảng vào thực tiễn địa phương, Đảng bộ </w:t>
      </w:r>
      <w:r w:rsidRPr="001C2FCB">
        <w:rPr>
          <w:bCs/>
          <w:spacing w:val="-2"/>
          <w:sz w:val="28"/>
          <w:szCs w:val="28"/>
          <w:lang w:val="vi-VN"/>
        </w:rPr>
        <w:t>tỉnh</w:t>
      </w:r>
      <w:r w:rsidRPr="001C2FCB">
        <w:rPr>
          <w:bCs/>
          <w:spacing w:val="-2"/>
          <w:sz w:val="28"/>
          <w:szCs w:val="28"/>
        </w:rPr>
        <w:t xml:space="preserve"> đã lãnh đạo nhân dân trong tỉnh vững vàng vượt qua mọi khó khăn, thức thách và đạt được những thành tựu quan trọng. Chính trị ổn định, cơ cấu kinh tế chuyển dịch theo hướng tích cực; tiềm năng các thành phần kinh tế được khơi dậy, một số lĩnh vực có sự phát triển khá, lực lượng sản xuất của xã hội được tăng cường; đời sống nhân dân được cải thiện; văn hóa - xã hội tiến bộ, theo hướng xây dựng con người mới năng động, hội nhập với khu vực và quốc tế, biết trân trọng quá khứ và truyền thống quê hương; quốc phòng an ninh được đảm bảo, nhất là tình trạng vượt biên, vượt biển dần chấm dứt; vai trò lãnh đạo của Đảng được tăng cường, hệ thống chính quyền các cấp từng bước được củng cố và vững mạnh; hoạt động đối ngoại được mở rộng; vai trò của Mặt trận, các đoàn thể chính trị được phát huy; tinh thần đoàn kết nhất trí trong Đảng bộ và niềm tin của nhân dân vào đường lối đổi mới được củng cố và tăng cường.</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6. Lãnh đạo xây dựng và phát triển từ khi tái lập tỉnh Quảng Nam (1997) đến nay</w:t>
      </w:r>
    </w:p>
    <w:p w:rsidR="000A590E" w:rsidRPr="001C2FCB" w:rsidRDefault="000A590E" w:rsidP="00C73297">
      <w:pPr>
        <w:widowControl w:val="0"/>
        <w:spacing w:before="60" w:after="60" w:line="360" w:lineRule="exact"/>
        <w:ind w:firstLine="567"/>
        <w:jc w:val="both"/>
        <w:rPr>
          <w:sz w:val="28"/>
          <w:szCs w:val="28"/>
          <w:lang w:val="vi-VN"/>
        </w:rPr>
      </w:pPr>
      <w:r w:rsidRPr="001C2FCB">
        <w:rPr>
          <w:bCs/>
          <w:sz w:val="28"/>
          <w:szCs w:val="28"/>
        </w:rPr>
        <w:t xml:space="preserve">Thực hiện Nghị quyết kỳ họp thứ 10 Quốc hội khóa IX, từ ngày 01/01/1997, tỉnh Quảng Nam - Đà Nẵng được chia thành hai đơn vị hành chính trực thuộc Trung ương là thành phố Đà Nẵng và tỉnh Quảng Nam. Quảng Nam </w:t>
      </w:r>
      <w:r w:rsidRPr="001C2FCB">
        <w:rPr>
          <w:sz w:val="28"/>
          <w:szCs w:val="28"/>
        </w:rPr>
        <w:t>có diện tích tự nhiên 10.438 km</w:t>
      </w:r>
      <w:r w:rsidRPr="001C2FCB">
        <w:rPr>
          <w:sz w:val="28"/>
          <w:szCs w:val="28"/>
          <w:vertAlign w:val="superscript"/>
        </w:rPr>
        <w:t>2</w:t>
      </w:r>
      <w:r w:rsidRPr="001C2FCB">
        <w:rPr>
          <w:sz w:val="28"/>
          <w:szCs w:val="28"/>
        </w:rPr>
        <w:t>, dân số gần 1,5 triệu người</w:t>
      </w:r>
      <w:r w:rsidRPr="001C2FCB">
        <w:rPr>
          <w:rStyle w:val="FootnoteReference"/>
          <w:sz w:val="28"/>
          <w:szCs w:val="28"/>
        </w:rPr>
        <w:footnoteReference w:id="2"/>
      </w:r>
      <w:r w:rsidRPr="001C2FCB">
        <w:rPr>
          <w:sz w:val="28"/>
          <w:szCs w:val="28"/>
        </w:rPr>
        <w:t>. Toàn tỉnh có 18 huyện, thị xã, thành phố (02 thành phố, 01 thị xã, 15 huyện); 244 xã, phường, thị trấn (207 xã, 25 phường, 12 thị trấn); 1.240 thôn, tổ dân phố. Đảng bộ tỉnh có 22 đảng bộ trực thuộc, 1.168 tổ chức cơ sở đảng, 3.291 chi bộ trực thuộc và 68.430 đảng viên</w:t>
      </w:r>
      <w:r w:rsidRPr="001C2FCB">
        <w:rPr>
          <w:rStyle w:val="FootnoteReference"/>
          <w:sz w:val="28"/>
          <w:szCs w:val="28"/>
        </w:rPr>
        <w:footnoteReference w:id="3"/>
      </w:r>
      <w:r w:rsidRPr="001C2FCB">
        <w:rPr>
          <w:sz w:val="28"/>
          <w:szCs w:val="28"/>
        </w:rPr>
        <w:t xml:space="preserve">. </w:t>
      </w:r>
    </w:p>
    <w:p w:rsidR="000A590E" w:rsidRPr="001C2FCB" w:rsidRDefault="000A590E" w:rsidP="00C73297">
      <w:pPr>
        <w:widowControl w:val="0"/>
        <w:spacing w:before="60" w:after="60" w:line="360" w:lineRule="exact"/>
        <w:ind w:firstLine="567"/>
        <w:jc w:val="both"/>
        <w:rPr>
          <w:sz w:val="28"/>
          <w:szCs w:val="28"/>
          <w:lang w:val="nb-NO"/>
        </w:rPr>
      </w:pPr>
      <w:r w:rsidRPr="001C2FCB">
        <w:rPr>
          <w:sz w:val="28"/>
          <w:szCs w:val="28"/>
          <w:lang w:val="nb-NO"/>
        </w:rPr>
        <w:t xml:space="preserve">Sự kiện lịch sử chia tách tỉnh Quảng Nam - Đà Nẵng thành hai đơn vị hành chính trực thuộc Trung ương là tỉnh Quảng Nam và thành phố Đà Nẵng đã mở ra thời kỳ phát triển mới với nhiều cơ hội song cũng đặt ra nhiều khó khăn đối với Đảng bộ và nhân dân Quảng Nam. Đây là giai đoạn Đảng bộ và nhân dân tỉnh phải đối mặt với nhiều khó khăn, thách thức do điểm xuất phát thấp, thiên tai liên tiếp xảy ra, đời sống nhân dân miền núi và vùng căn cứ cách mạng trong hai cuộc kháng chiến vẫn chưa được ổn định, không ít nơi vẫn còn thiếu đói. Tuy nhiên, Đảng bộ tỉnh đã phát huy truyền thống cách mạng của quê hương, phát huy những thành tựu đã đạt được của những năm trước đó, đột phá vào những khâu là thế mạnh của địa phương, mạnh dạn chuyển đổi cơ cấu kinh tế, đề ra cơ chế thu hút đầu tư, đưa nền kinh tế-xã hội tăng trưởng với tốc độ nhanh. Bên cạnh đó, hệ thống chính trị được xây dựng, củng cố, nhất là công tác đào tạo, quy hoạch đội ngũ cán bộ ngày càng đáp ứng yêu cầu của nhiệm vụ. </w:t>
      </w:r>
    </w:p>
    <w:p w:rsidR="000A590E" w:rsidRPr="001C2FCB" w:rsidRDefault="000A590E" w:rsidP="00C208B4">
      <w:pPr>
        <w:widowControl w:val="0"/>
        <w:spacing w:before="60" w:after="60" w:line="360" w:lineRule="exact"/>
        <w:ind w:firstLine="567"/>
        <w:jc w:val="both"/>
        <w:rPr>
          <w:sz w:val="28"/>
          <w:szCs w:val="28"/>
          <w:lang w:val="nb-NO"/>
        </w:rPr>
      </w:pPr>
      <w:r w:rsidRPr="001C2FCB">
        <w:rPr>
          <w:sz w:val="28"/>
          <w:szCs w:val="28"/>
          <w:lang w:val="nb-NO"/>
        </w:rPr>
        <w:t xml:space="preserve">Từ khi tái lập tỉnh đến nay, </w:t>
      </w:r>
      <w:r w:rsidRPr="001C2FCB">
        <w:rPr>
          <w:sz w:val="28"/>
          <w:szCs w:val="28"/>
        </w:rPr>
        <w:t>với truyền thống cách mạng kiên cường và dưới sự lãnh đạo của Tỉnh ủy trên các lĩnh vực kinh tế, văn hóa</w:t>
      </w:r>
      <w:r w:rsidRPr="001C2FCB">
        <w:rPr>
          <w:sz w:val="28"/>
          <w:szCs w:val="28"/>
          <w:lang w:val="vi-VN"/>
        </w:rPr>
        <w:t xml:space="preserve"> </w:t>
      </w:r>
      <w:r w:rsidRPr="001C2FCB">
        <w:rPr>
          <w:sz w:val="28"/>
          <w:szCs w:val="28"/>
        </w:rPr>
        <w:t>-</w:t>
      </w:r>
      <w:r w:rsidRPr="001C2FCB">
        <w:rPr>
          <w:sz w:val="28"/>
          <w:szCs w:val="28"/>
          <w:lang w:val="vi-VN"/>
        </w:rPr>
        <w:t xml:space="preserve"> </w:t>
      </w:r>
      <w:r w:rsidRPr="001C2FCB">
        <w:rPr>
          <w:sz w:val="28"/>
          <w:szCs w:val="28"/>
        </w:rPr>
        <w:t xml:space="preserve">xã hội, quốc phòng-an ninh, xây dựng Đảng, xây dựng hệ thống chính trị, đối ngoại, …; các cấp ủy đảng, chính quyền và nhân dân Quảng Nam đã đoàn kết, nêu cao quyết tâm, tập trung thực hiện và hoàn thành nhiệm vụ chính trị, phát triển kinh tế - xã hội được đề ra trong nghị quyết các kỳ Đại hội Đảng bộ tỉnh lần thứ XVII, XVIII, XIX, XX và đang thực hiện Nghị quyết Đại hội Đảng bộ tỉnh lần thứ XXI. Trong đó, đáng chú ý là việc triển khai thực hiện các chiến lược phát triển kinh tế - xã hội tỉnh giai đoạn 2000 - 2010, 2010 - 2020; thực hiện Nghị quyết Trung ương 4 khóa XI và XII về xây dựng và chỉnh đốn Đảng, Chỉ thị 03 khóa XI và Chỉ thị 05 khóa XII về học tập và làm theo tư tưởng, đạo đức, phong cách Hồ Chí Minh đạt được nhiều kết quả </w:t>
      </w:r>
      <w:r w:rsidRPr="001C2FCB">
        <w:rPr>
          <w:sz w:val="28"/>
          <w:szCs w:val="28"/>
          <w:lang w:val="vi-VN"/>
        </w:rPr>
        <w:t>tích cực</w:t>
      </w:r>
      <w:r w:rsidRPr="001C2FCB">
        <w:rPr>
          <w:sz w:val="28"/>
          <w:szCs w:val="28"/>
        </w:rPr>
        <w:t>. Đến nay, Quảng Nam cơ bản trở thành tỉnh khá của cả nước, kinh tế - xã hội đạt được nhiều kết quả quan trọng, an ninh chính trị, trật tự an toàn xã hội được giữ vững, công tác xây dựng, chỉnh đốn Đảng được tăng cường.</w:t>
      </w:r>
    </w:p>
    <w:p w:rsidR="000A590E" w:rsidRPr="001C2FCB" w:rsidRDefault="000A590E" w:rsidP="00C73297">
      <w:pPr>
        <w:widowControl w:val="0"/>
        <w:spacing w:before="60" w:after="60" w:line="360" w:lineRule="exact"/>
        <w:ind w:firstLine="567"/>
        <w:jc w:val="both"/>
        <w:rPr>
          <w:spacing w:val="-2"/>
          <w:sz w:val="28"/>
          <w:szCs w:val="28"/>
        </w:rPr>
      </w:pPr>
      <w:r w:rsidRPr="001C2FCB">
        <w:rPr>
          <w:spacing w:val="-2"/>
          <w:sz w:val="28"/>
          <w:szCs w:val="28"/>
        </w:rPr>
        <w:t>Có được thành tựu này là do sự cố gắng khắc phục khó khăn, nỗ lực vươn lên, đoàn kết thống nhất của Đảng bộ, chính quyền và nhân dân tỉnh Quảng Nam; đặc biệt, trong quá trình tổ chức thực hiện nhiệm vụ chính trị, Đảng bộ tỉnh luôn bám sát sự lãnh đạo, chỉ đạo thường xuyên của Bộ Chính trị, Ban Bí thư, sự hướng dẫn kịp thời, sâu sát của các cơ quan Trung ương và với quyết tâm chính trị cao, Đảng bộ tỉnh đã tập trung mọi nỗ lực để không ngừng nâng cao năng lực lãnh đạo, sức chiến đấu của tổ chức cơ sở đảng, nâng cao chất lượng đội ngũ cán bộ, đảng viên; tăng cường lãnh đạo, chỉ đạo toàn diện đưa tỉnh Quảng Nam ngày càng phát triển đi lên.</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III. NHỮNG THÀNH TỰU NỔI BẬT 90 NĂM XÂY DỰNG, TRƯỞNG THÀNH CỦA ĐẢNG BỘ VÀ 45 NĂM GIẢI PHÓNG TỈNH QUẢNG NAM</w:t>
      </w:r>
    </w:p>
    <w:p w:rsidR="000A590E" w:rsidRPr="001C2FCB" w:rsidRDefault="000A590E" w:rsidP="00C208B4">
      <w:pPr>
        <w:widowControl w:val="0"/>
        <w:spacing w:before="60" w:after="60" w:line="360" w:lineRule="exact"/>
        <w:ind w:firstLine="567"/>
        <w:jc w:val="both"/>
        <w:rPr>
          <w:bCs/>
          <w:sz w:val="28"/>
          <w:szCs w:val="28"/>
        </w:rPr>
      </w:pPr>
      <w:r w:rsidRPr="001C2FCB">
        <w:rPr>
          <w:bCs/>
          <w:sz w:val="28"/>
          <w:szCs w:val="28"/>
        </w:rPr>
        <w:t>Trải qua 90 năm xây dựng, trưởng thành của Đảng bộ và 45 năm giải phóng tỉnh Quảng Nam, Đảng bộ tỉnh đã lãnh đạo nhân dân đạt được nhiều thành tựu to lớn, có ý nghĩa quan trọng, đó là:</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Thắng lợi của các phong trào yêu nước trong tỉnh dẫn đến thắng lợi to lớn của cuộc khởi nghĩa giành chính quyền trong Cách mạng tháng Tám năm 1945 đã góp phần xóa bỏ chế độ thuộc địa nửa phong kiến ở nước ta, mở ra một kỷ nguyên mới của dân tộc - kỷ nguyên độc lập dân tộc gắn liền với chủ nghĩa xã hội.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Thắng lợi trong hai cuộc kháng chiến oanh liệt chống thực dân Pháp và đế quốc Mỹ trên chiến trường Quảng Nam, Đà Nẵng; góp phần cùng cả nước hoàn thành cách mạng dân tộc dân chủ nhân dân, thống nhất Tổ quốc, đưa cả nước đi lên chủ nghĩa xã hội.</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Thắng lợi trong thực hiện đường lối đổi mới của Đảng; trong lãnh đạo, chỉ đạo và triển khai thực hiện các nghị quyết Đại hội Đảng toàn quốc và các nghị quyết Đại hội Đảng bộ tỉnh trong từng nhiệm kỳ; góp phần xây dựng và bảo vệ Tổ quốc Việt Nam xã hội chủ nghĩa. Cụ thể là: thắng lợi trong phát triển và chuyển dịch cơ cấu kinh tế, quy mô và tiềm lực kinh tế ngày càng được nâng lên, kinh tế vùng ngày càng phát triển làm thay đổi diện mạo nông thôn và đô thị; cải thiện và nâng cao đời sống vật chất và tinh thần cho nhân dân; thực hiện thành công các đột phá chiến lược về xây dựng kết cấu hạ tầng đồng bộ, phát triển nguồn nhân lực, tạo môi trường thuận lợi để thu hút đầu tư; nâng cao chất lượng giáo dục-đào tạo, phát triển khoa học công nghệ; giữ gìn và phát huy các giá trị, bản sắc văn hóa, xã hội; thường xuyên chăm lo an sinh xã hội; tăng cường công tác xây dựng Đảng, đấu tranh phòng chống tham nhũng, lãng phí; nâng cao hiệu lực, hiệu quả hoạt động của chính quyền, mặt trận và đoàn thể các cấp.</w:t>
      </w:r>
    </w:p>
    <w:p w:rsidR="000A590E" w:rsidRPr="001C2FCB" w:rsidRDefault="000A590E" w:rsidP="00C73297">
      <w:pPr>
        <w:widowControl w:val="0"/>
        <w:spacing w:before="120" w:after="120" w:line="360" w:lineRule="exact"/>
        <w:ind w:firstLine="567"/>
        <w:jc w:val="both"/>
        <w:rPr>
          <w:bCs/>
          <w:sz w:val="28"/>
          <w:szCs w:val="28"/>
        </w:rPr>
      </w:pPr>
      <w:r w:rsidRPr="001C2FCB">
        <w:rPr>
          <w:bCs/>
          <w:sz w:val="28"/>
          <w:szCs w:val="28"/>
        </w:rPr>
        <w:t xml:space="preserve">IV. TRUYỀN THỐNG LỊCH SỬ VẺ VANG VÀ NHỮNG BÀI HỌC KINH NGHIỆM TRONG CÔNG TÁC XÂY DỰNG ĐẢNG BỘ TỈNH </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1. Truyền thống lịch sử vẻ vang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 xml:space="preserve">Từ khi </w:t>
      </w:r>
      <w:r w:rsidRPr="001C2FCB">
        <w:rPr>
          <w:bCs/>
          <w:sz w:val="28"/>
          <w:szCs w:val="28"/>
          <w:lang w:val="vi-VN"/>
        </w:rPr>
        <w:t>tái</w:t>
      </w:r>
      <w:r w:rsidRPr="001C2FCB">
        <w:rPr>
          <w:bCs/>
          <w:sz w:val="28"/>
          <w:szCs w:val="28"/>
        </w:rPr>
        <w:t xml:space="preserve"> lập đến nay, Đảng bộ tỉnh đã lãnh đạo nhân dân lập nhiều thành tựu có ý nghĩa to lớn, hun đúc nên nhiều truyền thống lịch sử vẻ vang, mãi là niềm tự hào cho các thế hệ hôm nay và mai sau, đó là: Truyền thống “trung dũng, kiên cường, đi đầu diệt Mỹ”</w:t>
      </w:r>
      <w:r w:rsidRPr="001C2FCB">
        <w:rPr>
          <w:bCs/>
          <w:sz w:val="28"/>
          <w:szCs w:val="28"/>
          <w:lang w:val="vi-VN"/>
        </w:rPr>
        <w:t>;</w:t>
      </w:r>
      <w:r w:rsidRPr="001C2FCB">
        <w:rPr>
          <w:bCs/>
          <w:sz w:val="28"/>
          <w:szCs w:val="28"/>
        </w:rPr>
        <w:t xml:space="preserve"> đấu tranh bất khuất, kiên cường, cống hiến cả máu xương và tài sản vì độc lập tự do của Tổ quốc trong đấu tranh bảo vệ Tổ quốc</w:t>
      </w:r>
      <w:r w:rsidRPr="001C2FCB">
        <w:rPr>
          <w:rStyle w:val="FootnoteReference"/>
          <w:bCs/>
          <w:sz w:val="28"/>
          <w:szCs w:val="28"/>
        </w:rPr>
        <w:footnoteReference w:id="4"/>
      </w:r>
      <w:r w:rsidRPr="001C2FCB">
        <w:rPr>
          <w:bCs/>
          <w:sz w:val="28"/>
          <w:szCs w:val="28"/>
        </w:rPr>
        <w:t>;</w:t>
      </w:r>
      <w:r w:rsidRPr="001C2FCB">
        <w:rPr>
          <w:bCs/>
          <w:sz w:val="28"/>
          <w:szCs w:val="28"/>
          <w:lang w:val="vi-VN"/>
        </w:rPr>
        <w:t xml:space="preserve"> </w:t>
      </w:r>
      <w:r w:rsidRPr="001C2FCB">
        <w:rPr>
          <w:bCs/>
          <w:sz w:val="28"/>
          <w:szCs w:val="28"/>
        </w:rPr>
        <w:t>anh dũng, sẵn sàng vượt lên mọi khó khăn, thử thách, nỗ lực phấn đấu xây dựng và phát triển quê hương ngày càng giàu mạnh sau ngày giải phóng; năng động, sáng tạo với bản lĩnh chính trị vững vàng, quyết sách linh hoạt trong thực hiện đường lối của Trung ương Đảng, tư duy đổi mới trong lãnh đạo, chỉ đạo; bộ đội cụ Hồ với đội ngũ cán bộ lãnh đạo bản lĩnh, được thử thách trong chiến tranh, gắn bó mật thiết với nhân dân, gần dân, hiểu dân, tôn trọng nhân dân, làm việc vì lợi ích của nhân dân.</w:t>
      </w:r>
    </w:p>
    <w:p w:rsidR="000A590E" w:rsidRPr="001C2FCB" w:rsidRDefault="000A590E" w:rsidP="00C73297">
      <w:pPr>
        <w:widowControl w:val="0"/>
        <w:spacing w:before="60" w:after="60" w:line="360" w:lineRule="exact"/>
        <w:ind w:firstLine="567"/>
        <w:jc w:val="both"/>
        <w:rPr>
          <w:b/>
          <w:bCs/>
          <w:sz w:val="28"/>
          <w:szCs w:val="28"/>
        </w:rPr>
      </w:pPr>
      <w:r w:rsidRPr="001C2FCB">
        <w:rPr>
          <w:b/>
          <w:bCs/>
          <w:sz w:val="28"/>
          <w:szCs w:val="28"/>
        </w:rPr>
        <w:t>2. Bài học kinh nghiệm trong công tác xây dựng Đảng bộ tỉnh</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Từ những thành tựu đạt được của Đảng bộ, quân và dân Quảng Nam - Đà Nẵng trong 90 năm qua, có thể rút ra những bài học kinh nghiệm quý báu trong công tác xây dựng Đảng bộ tỉnh Quảng Nam hiện nay, như sau:</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Một là,</w:t>
      </w:r>
      <w:r w:rsidRPr="001C2FCB">
        <w:rPr>
          <w:bCs/>
          <w:sz w:val="28"/>
          <w:szCs w:val="28"/>
        </w:rPr>
        <w:t xml:space="preserve"> kiên định chủ nghĩa Mác - Lênin và tư tưởng Hồ Chí Minh, quán triệt và vận dụng sáng tạo, linh hoạt đường lối, chủ trương của Đảng, chính sách, pháp luật của Nhà nước và phương châm, phương pháp cách mạng của Đảng vào thực tiễn xây dựng và phát triển tỉnh Quảng Nam trong thời kỳ mới.</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Hai là,</w:t>
      </w:r>
      <w:r w:rsidRPr="001C2FCB">
        <w:rPr>
          <w:bCs/>
          <w:sz w:val="28"/>
          <w:szCs w:val="28"/>
        </w:rPr>
        <w:t xml:space="preserve"> phát huy truyền thống đoàn kết trong toàn Đảng bộ, truyền thống yêu nước và cách mạng của quê hương, tinh thần tự chủ, tự lực, tự cường, dám nghĩ, dám làm, dám chịu trách nhiệm trước nhân dân; gần dân, dựa vào dân, “lấy dân làm gốc”, tất cả vì hạnh phúc của nhân dân.</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Ba là,</w:t>
      </w:r>
      <w:r w:rsidRPr="001C2FCB">
        <w:rPr>
          <w:bCs/>
          <w:sz w:val="28"/>
          <w:szCs w:val="28"/>
        </w:rPr>
        <w:t xml:space="preserve"> cùng với việc phát triển kinh tế phải chăm lo phát triển văn hóa, xây dựng con người, thực hiện tiến bộ, công bằng xã hội, đảm bảo quốc phòng an ninh và trật tự an toàn xã hội; sẵn sàng hy sinh vì nghĩa vụ quốc tế với tinh thần giúp bạn cũng là giúp chính mình.</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i/>
          <w:spacing w:val="-2"/>
          <w:sz w:val="28"/>
          <w:szCs w:val="28"/>
          <w:lang w:val="vi-VN"/>
        </w:rPr>
        <w:t>Bốn là,</w:t>
      </w:r>
      <w:r w:rsidRPr="001C2FCB">
        <w:rPr>
          <w:bCs/>
          <w:spacing w:val="-2"/>
          <w:sz w:val="28"/>
          <w:szCs w:val="28"/>
        </w:rPr>
        <w:t xml:space="preserve"> nâng cao năng lực lãnh đạo và sức chiến đấu của Đảng bộ, xây dựng Đảng bộ trong sạch, vững mạnh về chính trị, tư tưởng, tổ chức và đạo đức; xây dựng đội ngũ cán bộ, đảng viên vững vàng; chăm lo xây dựng chính quyền, Mặt trận Tổ quốc và các đoàn thể nhân dân, tăng cường củng cố khối đại đoàn kết toàn dân.</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Năm là,</w:t>
      </w:r>
      <w:r w:rsidRPr="001C2FCB">
        <w:rPr>
          <w:bCs/>
          <w:sz w:val="28"/>
          <w:szCs w:val="28"/>
        </w:rPr>
        <w:t xml:space="preserve"> phát huy truyền thống con người Xứ Quảng với tư duy không giáo điều, máy móc, có tinh thần cách tân cao.</w:t>
      </w:r>
    </w:p>
    <w:p w:rsidR="000A590E" w:rsidRPr="001C2FCB" w:rsidRDefault="000A590E" w:rsidP="00C73297">
      <w:pPr>
        <w:widowControl w:val="0"/>
        <w:spacing w:before="60" w:after="60" w:line="360" w:lineRule="exact"/>
        <w:ind w:firstLine="567"/>
        <w:jc w:val="both"/>
        <w:rPr>
          <w:bCs/>
          <w:sz w:val="28"/>
          <w:szCs w:val="28"/>
        </w:rPr>
      </w:pPr>
      <w:r w:rsidRPr="001C2FCB">
        <w:rPr>
          <w:bCs/>
          <w:i/>
          <w:sz w:val="28"/>
          <w:szCs w:val="28"/>
          <w:lang w:val="vi-VN"/>
        </w:rPr>
        <w:t>Sáu là,</w:t>
      </w:r>
      <w:r w:rsidRPr="001C2FCB">
        <w:rPr>
          <w:bCs/>
          <w:sz w:val="28"/>
          <w:szCs w:val="28"/>
        </w:rPr>
        <w:t xml:space="preserve"> xây dựng lực lượng vũ trang vững mạnh làm nòng cốt để xây dựng và bảo vệ Tổ quốc Việt Nam xã hội chủ nghĩa.</w:t>
      </w:r>
    </w:p>
    <w:p w:rsidR="000A590E" w:rsidRPr="001C2FCB" w:rsidRDefault="000A590E" w:rsidP="00C208B4">
      <w:pPr>
        <w:widowControl w:val="0"/>
        <w:spacing w:before="60" w:after="60" w:line="360" w:lineRule="exact"/>
        <w:jc w:val="center"/>
        <w:rPr>
          <w:bCs/>
          <w:sz w:val="28"/>
          <w:szCs w:val="28"/>
        </w:rPr>
      </w:pPr>
      <w:r w:rsidRPr="001C2FCB">
        <w:rPr>
          <w:bCs/>
          <w:sz w:val="28"/>
          <w:szCs w:val="28"/>
        </w:rPr>
        <w:t>*</w:t>
      </w:r>
    </w:p>
    <w:p w:rsidR="000A590E" w:rsidRPr="001C2FCB" w:rsidRDefault="000A590E" w:rsidP="008C4A6A">
      <w:pPr>
        <w:widowControl w:val="0"/>
        <w:spacing w:before="60" w:after="60" w:line="360" w:lineRule="exact"/>
        <w:ind w:firstLine="567"/>
        <w:jc w:val="both"/>
        <w:rPr>
          <w:bCs/>
          <w:sz w:val="28"/>
          <w:szCs w:val="28"/>
          <w:lang w:val="vi-VN"/>
        </w:rPr>
      </w:pPr>
      <w:r w:rsidRPr="001C2FCB">
        <w:rPr>
          <w:bCs/>
          <w:sz w:val="28"/>
          <w:szCs w:val="28"/>
        </w:rPr>
        <w:t>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p>
    <w:p w:rsidR="000A590E" w:rsidRPr="001C2FCB" w:rsidRDefault="000A590E" w:rsidP="00C73297">
      <w:pPr>
        <w:widowControl w:val="0"/>
        <w:spacing w:before="60" w:after="60" w:line="360" w:lineRule="exact"/>
        <w:ind w:firstLine="567"/>
        <w:jc w:val="both"/>
        <w:rPr>
          <w:bCs/>
          <w:spacing w:val="-2"/>
          <w:sz w:val="28"/>
          <w:szCs w:val="28"/>
        </w:rPr>
      </w:pPr>
      <w:r w:rsidRPr="001C2FCB">
        <w:rPr>
          <w:bCs/>
          <w:spacing w:val="-2"/>
          <w:sz w:val="28"/>
          <w:szCs w:val="28"/>
        </w:rPr>
        <w:t>Kỷ niệm 90 năm Ngày thành lập Đảng, toàn Đảng, toàn dân, toàn quân ta vô cùng tự hào vì đất nước có một Đảng Cộng sản kiên cường, trung thành với Chủ nghĩa</w:t>
      </w:r>
      <w:r w:rsidRPr="001C2FCB">
        <w:rPr>
          <w:bCs/>
          <w:spacing w:val="-2"/>
          <w:sz w:val="28"/>
          <w:szCs w:val="28"/>
          <w:lang w:val="vi-VN"/>
        </w:rPr>
        <w:t xml:space="preserve"> </w:t>
      </w:r>
      <w:r w:rsidRPr="001C2FCB">
        <w:rPr>
          <w:bCs/>
          <w:spacing w:val="-2"/>
          <w:sz w:val="28"/>
          <w:szCs w:val="28"/>
        </w:rPr>
        <w:t xml:space="preserve">Mác - Lênin, tư tưởng Hồ Chí Minh, lãnh đạo nhân dân ta đi từ thắng lợi này đến 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viên và mỗi người dân Việt Nam ở trong nước và cộng đồng </w:t>
      </w:r>
      <w:bookmarkStart w:id="0" w:name="_GoBack"/>
      <w:bookmarkEnd w:id="0"/>
      <w:r w:rsidRPr="001C2FCB">
        <w:rPr>
          <w:bCs/>
          <w:spacing w:val="-2"/>
          <w:sz w:val="28"/>
          <w:szCs w:val="28"/>
        </w:rPr>
        <w:t>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w:t>
      </w:r>
      <w:r w:rsidRPr="001C2FCB">
        <w:rPr>
          <w:bCs/>
          <w:spacing w:val="-2"/>
          <w:sz w:val="28"/>
          <w:szCs w:val="28"/>
          <w:lang w:val="vi-VN"/>
        </w:rPr>
        <w:t xml:space="preserve"> d</w:t>
      </w:r>
      <w:r w:rsidRPr="001C2FCB">
        <w:rPr>
          <w:bCs/>
          <w:spacing w:val="-2"/>
          <w:sz w:val="28"/>
          <w:szCs w:val="28"/>
        </w:rPr>
        <w:t>ân giàu, nước mạnh, dân chủ, công bằng, văn minh, xây dựng một nước Việt Nam phồn vinh, hòa bình và thịnh vượng.</w:t>
      </w:r>
    </w:p>
    <w:p w:rsidR="000A590E" w:rsidRPr="001C2FCB" w:rsidRDefault="000A590E" w:rsidP="00C73297">
      <w:pPr>
        <w:widowControl w:val="0"/>
        <w:spacing w:before="60" w:after="60" w:line="360" w:lineRule="exact"/>
        <w:ind w:firstLine="567"/>
        <w:jc w:val="both"/>
        <w:rPr>
          <w:bCs/>
          <w:sz w:val="28"/>
          <w:szCs w:val="28"/>
        </w:rPr>
      </w:pPr>
      <w:r w:rsidRPr="001C2FCB">
        <w:rPr>
          <w:bCs/>
          <w:sz w:val="28"/>
          <w:szCs w:val="28"/>
        </w:rPr>
        <w:t>Đối với tỉnh Quảng Nam, sự kiện ngày 28/3/1930 đánh dấu sự ra đời của Đảng bộ tỉnh Quảng Nam là một bước ngoặt lịch sử trọng đại của nhân dân Quảng Nam - Đà Nẵng và sự kiện ngày 24/3/1975 - Ngày giải phóng quê hương Quảng Nam đã đánh dấu mốc son lịch sử viết nên khúc ca khải hoàn cho tỉnh Quảng Nam sau 30 năm trường kỳ kháng chiến. Đến nay, trải qua chặng đường dài 90 năm đầy gian khổ hy sinh nhưng rất đáng khâm phục và tự hào, Đảng bộ tỉnh Quảng Nam đã không ngừng lớn mạnh và ngày càng khẳng định được năng lực lãnh đạo và sức chiến đấu của mình bằng những thành tựu to lớn đã đạt được qua từng giai đoạn lịch sử. Quê hương Quảng Nam sau 45 năm giải phóng đã “tăng tốc” với những thành tựu phát triển đáng ghi nhận, ngày càng khẳng định được vị thế của mình so với các địa phương trong cả nước. Với niềm tự hào và phấn khởi, tin tưởng rằng, Đảng bộ, chính quyền và nhân dân tỉnh Quảng Nam sẽ chung sức, đồng lòng, tiếp tục hoàn thành xuất sắc trọng trách của mình, phấn đấu đưa tỉnh Quảng Nam ngày càng phát triển giàu mạnh, văn minh; đóng góp công sức vào sự nghiệp xây dựng chủ nghĩa xã hội của đất nước.</w:t>
      </w:r>
    </w:p>
    <w:p w:rsidR="000A590E" w:rsidRPr="001C2FCB" w:rsidRDefault="000A590E" w:rsidP="00C73297">
      <w:pPr>
        <w:widowControl w:val="0"/>
        <w:spacing w:before="80" w:line="360" w:lineRule="exact"/>
        <w:jc w:val="center"/>
        <w:rPr>
          <w:b/>
          <w:bCs/>
          <w:szCs w:val="26"/>
        </w:rPr>
      </w:pPr>
      <w:r w:rsidRPr="001C2FCB">
        <w:rPr>
          <w:b/>
          <w:bCs/>
          <w:szCs w:val="26"/>
        </w:rPr>
        <w:t>BAN TUYÊN GIÁO TRUNG ƯƠNG - BAN TUYÊN GIÁO TỈNH ỦY QUẢNG NAM</w:t>
      </w:r>
    </w:p>
    <w:p w:rsidR="000A590E" w:rsidRPr="001C2FCB" w:rsidRDefault="000A590E"/>
    <w:sectPr w:rsidR="000A590E" w:rsidRPr="001C2FCB" w:rsidSect="0013176B">
      <w:headerReference w:type="default" r:id="rId6"/>
      <w:footerReference w:type="even" r:id="rId7"/>
      <w:pgSz w:w="11900" w:h="16840" w:code="9"/>
      <w:pgMar w:top="1134" w:right="851" w:bottom="1134" w:left="170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0E" w:rsidRDefault="000A590E" w:rsidP="00482ECF">
      <w:r>
        <w:separator/>
      </w:r>
    </w:p>
  </w:endnote>
  <w:endnote w:type="continuationSeparator" w:id="0">
    <w:p w:rsidR="000A590E" w:rsidRDefault="000A590E" w:rsidP="00482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0E" w:rsidRDefault="000A590E" w:rsidP="00D0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90E" w:rsidRDefault="000A5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0E" w:rsidRDefault="000A590E" w:rsidP="00482ECF">
      <w:r>
        <w:separator/>
      </w:r>
    </w:p>
  </w:footnote>
  <w:footnote w:type="continuationSeparator" w:id="0">
    <w:p w:rsidR="000A590E" w:rsidRDefault="000A590E" w:rsidP="00482ECF">
      <w:r>
        <w:continuationSeparator/>
      </w:r>
    </w:p>
  </w:footnote>
  <w:footnote w:id="1">
    <w:p w:rsidR="000A590E" w:rsidRDefault="000A590E" w:rsidP="00003076">
      <w:pPr>
        <w:pStyle w:val="FootnoteText"/>
        <w:jc w:val="both"/>
      </w:pPr>
      <w:r w:rsidRPr="00AD3B04">
        <w:rPr>
          <w:rStyle w:val="FootnoteReference"/>
        </w:rPr>
        <w:footnoteRef/>
      </w:r>
      <w:r w:rsidRPr="00AD3B04">
        <w:t xml:space="preserve"> “Lịch sử LLVTND tỉnh Quảng Nam (1945-1954)”, sđd, tr. 81 và Tỉnh ủy Quảng Nam-Thành ủy Đà Nẵng: “Lịch sử Đảng bộ Quảng Nam-Đà Nẵng (1930-1975)”, Nxb. CTQG, tr.228.</w:t>
      </w:r>
    </w:p>
  </w:footnote>
  <w:footnote w:id="2">
    <w:p w:rsidR="000A590E" w:rsidRDefault="000A590E">
      <w:pPr>
        <w:pStyle w:val="FootnoteText"/>
      </w:pPr>
      <w:r>
        <w:rPr>
          <w:rStyle w:val="FootnoteReference"/>
        </w:rPr>
        <w:footnoteRef/>
      </w:r>
      <w:r>
        <w:t xml:space="preserve"> Kết quả điều tra dân số tháng 4/2019.</w:t>
      </w:r>
    </w:p>
  </w:footnote>
  <w:footnote w:id="3">
    <w:p w:rsidR="000A590E" w:rsidRDefault="000A590E" w:rsidP="00003076">
      <w:pPr>
        <w:pStyle w:val="FootnoteText"/>
      </w:pPr>
      <w:r>
        <w:rPr>
          <w:rStyle w:val="FootnoteReference"/>
        </w:rPr>
        <w:footnoteRef/>
      </w:r>
      <w:r>
        <w:t xml:space="preserve"> Số liệu tính đến ngày 6/8/2019.</w:t>
      </w:r>
    </w:p>
  </w:footnote>
  <w:footnote w:id="4">
    <w:p w:rsidR="000A590E" w:rsidRDefault="000A590E" w:rsidP="00003076">
      <w:pPr>
        <w:pStyle w:val="FootnoteText"/>
        <w:jc w:val="both"/>
      </w:pPr>
      <w:r>
        <w:rPr>
          <w:rStyle w:val="FootnoteReference"/>
        </w:rPr>
        <w:footnoteRef/>
      </w:r>
      <w:r>
        <w:t xml:space="preserve"> </w:t>
      </w:r>
      <w:r w:rsidRPr="00410BAC">
        <w:t>trong hai cuộc k</w:t>
      </w:r>
      <w:r>
        <w:t>háng chiến chống Pháp, chống Mỹ</w:t>
      </w:r>
      <w:r w:rsidRPr="00410BAC">
        <w:t xml:space="preserve"> cứu nước, Quảng Nam có hơn 65.000 liệt sĩ; có 14.353 bà Mẹ Việt Nam Anh hùng; đặc biệt, Mẹ Việt Nam Anh hùng Nguyễn Thị Thứ có 09 người con ruột, 01 con</w:t>
      </w:r>
      <w:r>
        <w:t xml:space="preserve"> rể và 02 cháu ngoại là liệt sĩ.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0E" w:rsidRPr="00BF2717" w:rsidRDefault="000A590E">
    <w:pPr>
      <w:pStyle w:val="Header"/>
      <w:jc w:val="center"/>
      <w:rPr>
        <w:sz w:val="28"/>
        <w:szCs w:val="28"/>
      </w:rPr>
    </w:pPr>
    <w:r w:rsidRPr="00BF2717">
      <w:rPr>
        <w:sz w:val="28"/>
        <w:szCs w:val="28"/>
      </w:rPr>
      <w:fldChar w:fldCharType="begin"/>
    </w:r>
    <w:r w:rsidRPr="00BF2717">
      <w:rPr>
        <w:sz w:val="28"/>
        <w:szCs w:val="28"/>
      </w:rPr>
      <w:instrText xml:space="preserve"> PAGE   \* MERGEFORMAT </w:instrText>
    </w:r>
    <w:r w:rsidRPr="00BF2717">
      <w:rPr>
        <w:sz w:val="28"/>
        <w:szCs w:val="28"/>
      </w:rPr>
      <w:fldChar w:fldCharType="separate"/>
    </w:r>
    <w:r>
      <w:rPr>
        <w:noProof/>
        <w:sz w:val="28"/>
        <w:szCs w:val="28"/>
      </w:rPr>
      <w:t>24</w:t>
    </w:r>
    <w:r w:rsidRPr="00BF2717">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ECF"/>
    <w:rsid w:val="00003076"/>
    <w:rsid w:val="00004AB7"/>
    <w:rsid w:val="00010672"/>
    <w:rsid w:val="0002370D"/>
    <w:rsid w:val="00047732"/>
    <w:rsid w:val="00076229"/>
    <w:rsid w:val="000A590E"/>
    <w:rsid w:val="000D25B5"/>
    <w:rsid w:val="000F0AAB"/>
    <w:rsid w:val="00110A7C"/>
    <w:rsid w:val="0013176B"/>
    <w:rsid w:val="001C2FCB"/>
    <w:rsid w:val="001F5C8F"/>
    <w:rsid w:val="00240471"/>
    <w:rsid w:val="00295633"/>
    <w:rsid w:val="002A6E35"/>
    <w:rsid w:val="002D17BB"/>
    <w:rsid w:val="002F771F"/>
    <w:rsid w:val="00326340"/>
    <w:rsid w:val="003B47CC"/>
    <w:rsid w:val="00410BAC"/>
    <w:rsid w:val="0047699B"/>
    <w:rsid w:val="00482ECF"/>
    <w:rsid w:val="00485729"/>
    <w:rsid w:val="004D1FCA"/>
    <w:rsid w:val="005118BA"/>
    <w:rsid w:val="00531FA2"/>
    <w:rsid w:val="0054181A"/>
    <w:rsid w:val="005564DF"/>
    <w:rsid w:val="00561A1D"/>
    <w:rsid w:val="00606CAA"/>
    <w:rsid w:val="0066374B"/>
    <w:rsid w:val="00675802"/>
    <w:rsid w:val="00680830"/>
    <w:rsid w:val="006A4926"/>
    <w:rsid w:val="006B1809"/>
    <w:rsid w:val="006B69A4"/>
    <w:rsid w:val="006D1AE1"/>
    <w:rsid w:val="006F6533"/>
    <w:rsid w:val="007070FB"/>
    <w:rsid w:val="00741990"/>
    <w:rsid w:val="007610CD"/>
    <w:rsid w:val="00796994"/>
    <w:rsid w:val="008378AC"/>
    <w:rsid w:val="00891E34"/>
    <w:rsid w:val="008A1D49"/>
    <w:rsid w:val="008A58CC"/>
    <w:rsid w:val="008C44DA"/>
    <w:rsid w:val="008C4A6A"/>
    <w:rsid w:val="0092732C"/>
    <w:rsid w:val="00951DD9"/>
    <w:rsid w:val="009A0FBA"/>
    <w:rsid w:val="009F65F2"/>
    <w:rsid w:val="00A14FD8"/>
    <w:rsid w:val="00A25091"/>
    <w:rsid w:val="00A40C25"/>
    <w:rsid w:val="00AC21F0"/>
    <w:rsid w:val="00AD3B04"/>
    <w:rsid w:val="00AE3710"/>
    <w:rsid w:val="00BE6D96"/>
    <w:rsid w:val="00BF2717"/>
    <w:rsid w:val="00C0088C"/>
    <w:rsid w:val="00C179D0"/>
    <w:rsid w:val="00C208B4"/>
    <w:rsid w:val="00C22DAD"/>
    <w:rsid w:val="00C31878"/>
    <w:rsid w:val="00C663E2"/>
    <w:rsid w:val="00C73297"/>
    <w:rsid w:val="00C94AAB"/>
    <w:rsid w:val="00CE16D3"/>
    <w:rsid w:val="00D02268"/>
    <w:rsid w:val="00D26390"/>
    <w:rsid w:val="00D406E5"/>
    <w:rsid w:val="00DD7763"/>
    <w:rsid w:val="00E95CA2"/>
    <w:rsid w:val="00F32FE7"/>
    <w:rsid w:val="00F36060"/>
    <w:rsid w:val="00FA2C3B"/>
    <w:rsid w:val="00FC6D1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7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076"/>
    <w:pPr>
      <w:tabs>
        <w:tab w:val="center" w:pos="4680"/>
        <w:tab w:val="right" w:pos="9360"/>
      </w:tabs>
    </w:pPr>
    <w:rPr>
      <w:lang w:val="vi-VN"/>
    </w:rPr>
  </w:style>
  <w:style w:type="character" w:customStyle="1" w:styleId="HeaderChar">
    <w:name w:val="Header Char"/>
    <w:basedOn w:val="DefaultParagraphFont"/>
    <w:link w:val="Header"/>
    <w:uiPriority w:val="99"/>
    <w:locked/>
    <w:rsid w:val="00003076"/>
    <w:rPr>
      <w:rFonts w:ascii="Times New Roman" w:hAnsi="Times New Roman" w:cs="Times New Roman"/>
      <w:sz w:val="24"/>
      <w:szCs w:val="24"/>
    </w:rPr>
  </w:style>
  <w:style w:type="paragraph" w:styleId="Footer">
    <w:name w:val="footer"/>
    <w:basedOn w:val="Normal"/>
    <w:link w:val="FooterChar"/>
    <w:uiPriority w:val="99"/>
    <w:rsid w:val="00003076"/>
    <w:pPr>
      <w:tabs>
        <w:tab w:val="center" w:pos="4680"/>
        <w:tab w:val="right" w:pos="9360"/>
      </w:tabs>
    </w:pPr>
    <w:rPr>
      <w:lang w:val="vi-VN"/>
    </w:rPr>
  </w:style>
  <w:style w:type="character" w:customStyle="1" w:styleId="FooterChar">
    <w:name w:val="Footer Char"/>
    <w:basedOn w:val="DefaultParagraphFont"/>
    <w:link w:val="Footer"/>
    <w:uiPriority w:val="99"/>
    <w:locked/>
    <w:rsid w:val="00003076"/>
    <w:rPr>
      <w:rFonts w:ascii="Times New Roman" w:hAnsi="Times New Roman" w:cs="Times New Roman"/>
      <w:sz w:val="24"/>
      <w:szCs w:val="24"/>
    </w:rPr>
  </w:style>
  <w:style w:type="character" w:styleId="PageNumber">
    <w:name w:val="page number"/>
    <w:basedOn w:val="DefaultParagraphFont"/>
    <w:uiPriority w:val="99"/>
    <w:rsid w:val="00003076"/>
    <w:rPr>
      <w:rFonts w:cs="Times New Roman"/>
    </w:rPr>
  </w:style>
  <w:style w:type="paragraph" w:styleId="FootnoteText">
    <w:name w:val="footnote text"/>
    <w:basedOn w:val="Normal"/>
    <w:link w:val="FootnoteTextChar"/>
    <w:uiPriority w:val="99"/>
    <w:semiHidden/>
    <w:rsid w:val="00003076"/>
    <w:rPr>
      <w:sz w:val="20"/>
      <w:szCs w:val="20"/>
    </w:rPr>
  </w:style>
  <w:style w:type="character" w:customStyle="1" w:styleId="FootnoteTextChar">
    <w:name w:val="Footnote Text Char"/>
    <w:basedOn w:val="DefaultParagraphFont"/>
    <w:link w:val="FootnoteText"/>
    <w:uiPriority w:val="99"/>
    <w:semiHidden/>
    <w:locked/>
    <w:rsid w:val="00003076"/>
    <w:rPr>
      <w:rFonts w:ascii="Times New Roman" w:hAnsi="Times New Roman" w:cs="Times New Roman"/>
      <w:sz w:val="20"/>
      <w:szCs w:val="20"/>
    </w:rPr>
  </w:style>
  <w:style w:type="character" w:styleId="FootnoteReference">
    <w:name w:val="footnote reference"/>
    <w:basedOn w:val="DefaultParagraphFont"/>
    <w:uiPriority w:val="99"/>
    <w:semiHidden/>
    <w:rsid w:val="0000307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299</TotalTime>
  <Pages>30</Pages>
  <Words>12255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21</cp:revision>
  <cp:lastPrinted>2019-12-30T01:31:00Z</cp:lastPrinted>
  <dcterms:created xsi:type="dcterms:W3CDTF">2019-11-28T06:53:00Z</dcterms:created>
  <dcterms:modified xsi:type="dcterms:W3CDTF">2019-12-30T01:32:00Z</dcterms:modified>
</cp:coreProperties>
</file>